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91" w:type="dxa"/>
        <w:jc w:val="center"/>
        <w:tblLook w:val="0000"/>
      </w:tblPr>
      <w:tblGrid>
        <w:gridCol w:w="5996"/>
        <w:gridCol w:w="4895"/>
      </w:tblGrid>
      <w:tr w:rsidR="0062207A" w:rsidRPr="001E3C2E" w:rsidTr="0039275F">
        <w:trPr>
          <w:trHeight w:val="513"/>
          <w:jc w:val="center"/>
        </w:trPr>
        <w:tc>
          <w:tcPr>
            <w:tcW w:w="5996" w:type="dxa"/>
            <w:vMerge w:val="restart"/>
          </w:tcPr>
          <w:p w:rsidR="00FE3375" w:rsidRPr="00F95F7D" w:rsidRDefault="0039275F" w:rsidP="00F95F7D">
            <w:pPr>
              <w:pStyle w:val="Companyname"/>
              <w:ind w:left="180" w:right="180"/>
              <w:rPr>
                <w:lang w:val="it-IT"/>
              </w:rPr>
            </w:pPr>
            <w:bookmarkStart w:id="0" w:name="OLE_LINK1"/>
            <w:bookmarkStart w:id="1" w:name="OLE_LINK2"/>
            <w:r>
              <w:rPr>
                <w:noProof/>
              </w:rPr>
              <w:drawing>
                <wp:inline distT="0" distB="0" distL="0" distR="0">
                  <wp:extent cx="3161472" cy="586115"/>
                  <wp:effectExtent l="19050" t="0" r="828" b="0"/>
                  <wp:docPr id="1" name="Picture 0" descr="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1472" cy="586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bookmarkEnd w:id="0"/>
          <w:bookmarkEnd w:id="1"/>
          <w:p w:rsidR="0062207A" w:rsidRPr="001E3C2E" w:rsidRDefault="0062207A" w:rsidP="002344ED">
            <w:pPr>
              <w:ind w:right="180"/>
            </w:pPr>
          </w:p>
        </w:tc>
        <w:tc>
          <w:tcPr>
            <w:tcW w:w="4895" w:type="dxa"/>
          </w:tcPr>
          <w:p w:rsidR="00673984" w:rsidRPr="00726265" w:rsidRDefault="00673984" w:rsidP="00673984">
            <w:pPr>
              <w:ind w:right="180"/>
              <w:rPr>
                <w:b/>
                <w:sz w:val="16"/>
                <w:szCs w:val="16"/>
                <w:lang w:val="it-IT"/>
              </w:rPr>
            </w:pPr>
            <w:r w:rsidRPr="00726265">
              <w:rPr>
                <w:b/>
                <w:sz w:val="16"/>
                <w:szCs w:val="16"/>
                <w:lang w:val="it-IT"/>
              </w:rPr>
              <w:t xml:space="preserve">Dareco Origin Sdn Bhd </w:t>
            </w:r>
            <w:r w:rsidRPr="00726265">
              <w:rPr>
                <w:sz w:val="16"/>
                <w:szCs w:val="16"/>
                <w:lang w:val="it-IT"/>
              </w:rPr>
              <w:t>(810862-T)</w:t>
            </w:r>
          </w:p>
          <w:p w:rsidR="00673984" w:rsidRPr="00726265" w:rsidRDefault="00673984" w:rsidP="00673984">
            <w:pPr>
              <w:ind w:right="180"/>
              <w:rPr>
                <w:sz w:val="16"/>
                <w:szCs w:val="16"/>
                <w:lang w:val="it-IT"/>
              </w:rPr>
            </w:pPr>
            <w:r w:rsidRPr="00726265">
              <w:rPr>
                <w:sz w:val="16"/>
                <w:szCs w:val="16"/>
                <w:lang w:val="it-IT"/>
              </w:rPr>
              <w:t>Level 30, The Gardens North Tower,</w:t>
            </w:r>
          </w:p>
          <w:p w:rsidR="00673984" w:rsidRPr="00726265" w:rsidRDefault="00673984" w:rsidP="00673984">
            <w:pPr>
              <w:ind w:right="180"/>
              <w:rPr>
                <w:sz w:val="16"/>
                <w:szCs w:val="16"/>
                <w:lang w:val="it-IT"/>
              </w:rPr>
            </w:pPr>
            <w:r w:rsidRPr="00726265">
              <w:rPr>
                <w:sz w:val="16"/>
                <w:szCs w:val="16"/>
                <w:lang w:val="it-IT"/>
              </w:rPr>
              <w:t xml:space="preserve">Mid Valley City, Lingkaran Syed Putra, </w:t>
            </w:r>
          </w:p>
          <w:p w:rsidR="0062207A" w:rsidRPr="00673984" w:rsidRDefault="00673984" w:rsidP="00673984">
            <w:pPr>
              <w:ind w:right="180"/>
              <w:rPr>
                <w:sz w:val="16"/>
                <w:szCs w:val="16"/>
                <w:lang w:val="it-IT"/>
              </w:rPr>
            </w:pPr>
            <w:r w:rsidRPr="00726265">
              <w:rPr>
                <w:sz w:val="16"/>
                <w:szCs w:val="16"/>
                <w:lang w:val="it-IT"/>
              </w:rPr>
              <w:t>59200, Kuala Lumpur, Malaysia</w:t>
            </w:r>
            <w:r>
              <w:rPr>
                <w:sz w:val="16"/>
                <w:szCs w:val="16"/>
                <w:lang w:val="it-IT"/>
              </w:rPr>
              <w:br/>
            </w:r>
            <w:r w:rsidRPr="00726265">
              <w:rPr>
                <w:sz w:val="16"/>
                <w:szCs w:val="16"/>
              </w:rPr>
              <w:t>Phone [</w:t>
            </w:r>
            <w:r w:rsidRPr="00726265">
              <w:rPr>
                <w:b/>
                <w:sz w:val="16"/>
                <w:szCs w:val="16"/>
              </w:rPr>
              <w:t>(603) 2035 9624</w:t>
            </w:r>
            <w:r w:rsidRPr="00726265">
              <w:rPr>
                <w:sz w:val="16"/>
                <w:szCs w:val="16"/>
              </w:rPr>
              <w:t>]  Fax [</w:t>
            </w:r>
            <w:r w:rsidRPr="00726265">
              <w:rPr>
                <w:b/>
                <w:sz w:val="16"/>
                <w:szCs w:val="16"/>
              </w:rPr>
              <w:t>(603) 2035 9797</w:t>
            </w:r>
            <w:r w:rsidRPr="00726265">
              <w:rPr>
                <w:sz w:val="16"/>
                <w:szCs w:val="16"/>
              </w:rPr>
              <w:t>]</w:t>
            </w:r>
          </w:p>
        </w:tc>
      </w:tr>
      <w:tr w:rsidR="0062207A" w:rsidRPr="001E3C2E" w:rsidTr="00F95F7D">
        <w:trPr>
          <w:trHeight w:val="279"/>
          <w:jc w:val="center"/>
        </w:trPr>
        <w:tc>
          <w:tcPr>
            <w:tcW w:w="5996" w:type="dxa"/>
            <w:vMerge/>
          </w:tcPr>
          <w:p w:rsidR="0062207A" w:rsidRDefault="0062207A" w:rsidP="00271CA4">
            <w:pPr>
              <w:pStyle w:val="Companyname"/>
              <w:ind w:left="180" w:right="180"/>
            </w:pPr>
          </w:p>
        </w:tc>
        <w:tc>
          <w:tcPr>
            <w:tcW w:w="4895" w:type="dxa"/>
          </w:tcPr>
          <w:p w:rsidR="0062207A" w:rsidRPr="0062207A" w:rsidRDefault="0062207A" w:rsidP="00673984">
            <w:pPr>
              <w:pStyle w:val="RightAligned"/>
              <w:ind w:left="180" w:right="180"/>
              <w:jc w:val="left"/>
              <w:rPr>
                <w:b/>
              </w:rPr>
            </w:pPr>
          </w:p>
        </w:tc>
      </w:tr>
    </w:tbl>
    <w:p w:rsidR="0093568C" w:rsidRPr="001E3C2E" w:rsidRDefault="0093568C" w:rsidP="0039275F">
      <w:pPr>
        <w:ind w:right="180"/>
      </w:pPr>
    </w:p>
    <w:p w:rsidR="00726265" w:rsidRDefault="00726265" w:rsidP="00726265">
      <w:pPr>
        <w:ind w:left="180"/>
        <w:jc w:val="both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11 May 2017</w:t>
      </w:r>
    </w:p>
    <w:p w:rsidR="00726265" w:rsidRDefault="00726265" w:rsidP="00726265">
      <w:pPr>
        <w:ind w:left="180"/>
        <w:jc w:val="both"/>
        <w:rPr>
          <w:rFonts w:ascii="Calibri" w:hAnsi="Calibri" w:cs="Arial"/>
          <w:szCs w:val="24"/>
        </w:rPr>
      </w:pPr>
    </w:p>
    <w:p w:rsidR="00726265" w:rsidRDefault="00726265" w:rsidP="00726265">
      <w:pPr>
        <w:ind w:left="180"/>
        <w:jc w:val="both"/>
        <w:rPr>
          <w:rFonts w:ascii="Calibri" w:hAnsi="Calibri" w:cs="Arial"/>
          <w:szCs w:val="24"/>
        </w:rPr>
      </w:pPr>
      <w:proofErr w:type="gramStart"/>
      <w:r>
        <w:rPr>
          <w:rFonts w:ascii="Calibri" w:hAnsi="Calibri" w:cs="Arial"/>
          <w:szCs w:val="24"/>
        </w:rPr>
        <w:t>To :</w:t>
      </w:r>
      <w:proofErr w:type="gramEnd"/>
      <w:r>
        <w:rPr>
          <w:rFonts w:ascii="Calibri" w:hAnsi="Calibri" w:cs="Arial"/>
          <w:szCs w:val="24"/>
        </w:rPr>
        <w:t xml:space="preserve"> Finance Support Services - Accounts Payable  </w:t>
      </w:r>
    </w:p>
    <w:p w:rsidR="00726265" w:rsidRDefault="00726265" w:rsidP="00726265">
      <w:pPr>
        <w:ind w:left="180"/>
        <w:jc w:val="both"/>
        <w:rPr>
          <w:rFonts w:ascii="Calibri" w:hAnsi="Calibri" w:cs="Arial"/>
          <w:szCs w:val="24"/>
        </w:rPr>
      </w:pPr>
    </w:p>
    <w:p w:rsidR="00726265" w:rsidRPr="00E45F27" w:rsidRDefault="00726265" w:rsidP="00726265">
      <w:pPr>
        <w:ind w:left="180"/>
        <w:jc w:val="both"/>
        <w:rPr>
          <w:rFonts w:ascii="Calibri" w:hAnsi="Calibri" w:cs="Arial"/>
          <w:b/>
          <w:sz w:val="28"/>
          <w:szCs w:val="24"/>
        </w:rPr>
      </w:pPr>
      <w:r w:rsidRPr="00E45F27">
        <w:rPr>
          <w:rFonts w:ascii="Calibri" w:hAnsi="Calibri" w:cs="Arial"/>
          <w:b/>
          <w:sz w:val="28"/>
          <w:szCs w:val="24"/>
        </w:rPr>
        <w:t xml:space="preserve">SIGN UP TO </w:t>
      </w:r>
      <w:proofErr w:type="spellStart"/>
      <w:r w:rsidRPr="00E45F27">
        <w:rPr>
          <w:rFonts w:ascii="Calibri" w:hAnsi="Calibri" w:cs="Arial"/>
          <w:b/>
          <w:sz w:val="28"/>
          <w:szCs w:val="24"/>
        </w:rPr>
        <w:t>ePAYMENT</w:t>
      </w:r>
      <w:proofErr w:type="spellEnd"/>
      <w:r w:rsidRPr="00E45F27">
        <w:rPr>
          <w:rFonts w:ascii="Calibri" w:hAnsi="Calibri" w:cs="Arial"/>
          <w:b/>
          <w:sz w:val="28"/>
          <w:szCs w:val="24"/>
        </w:rPr>
        <w:t xml:space="preserve"> – </w:t>
      </w:r>
      <w:r w:rsidR="00630845">
        <w:rPr>
          <w:rFonts w:ascii="Calibri" w:hAnsi="Calibri" w:cs="Arial"/>
          <w:b/>
          <w:sz w:val="28"/>
          <w:szCs w:val="24"/>
        </w:rPr>
        <w:t>DARECO ORIGIN SDN BHD</w:t>
      </w:r>
    </w:p>
    <w:p w:rsidR="00726265" w:rsidRPr="00FB419B" w:rsidRDefault="00726265" w:rsidP="00726265">
      <w:pPr>
        <w:ind w:left="180"/>
        <w:jc w:val="both"/>
        <w:rPr>
          <w:rFonts w:ascii="Calibri" w:hAnsi="Calibri" w:cs="Arial"/>
          <w:szCs w:val="24"/>
        </w:rPr>
      </w:pPr>
    </w:p>
    <w:p w:rsidR="00726265" w:rsidRDefault="00726265" w:rsidP="00726265">
      <w:pPr>
        <w:spacing w:line="276" w:lineRule="auto"/>
        <w:ind w:left="180"/>
        <w:jc w:val="both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We are agreeable that payment due to our company from the following Fraser &amp; </w:t>
      </w:r>
      <w:proofErr w:type="spellStart"/>
      <w:r>
        <w:rPr>
          <w:rFonts w:ascii="Calibri" w:hAnsi="Calibri" w:cs="Arial"/>
          <w:szCs w:val="24"/>
        </w:rPr>
        <w:t>Neave</w:t>
      </w:r>
      <w:proofErr w:type="spellEnd"/>
      <w:r>
        <w:rPr>
          <w:rFonts w:ascii="Calibri" w:hAnsi="Calibri" w:cs="Arial"/>
          <w:szCs w:val="24"/>
        </w:rPr>
        <w:t xml:space="preserve"> Group of </w:t>
      </w:r>
      <w:proofErr w:type="gramStart"/>
      <w:r>
        <w:rPr>
          <w:rFonts w:ascii="Calibri" w:hAnsi="Calibri" w:cs="Arial"/>
          <w:szCs w:val="24"/>
        </w:rPr>
        <w:t>Companies,</w:t>
      </w:r>
      <w:proofErr w:type="gramEnd"/>
      <w:r>
        <w:rPr>
          <w:rFonts w:ascii="Calibri" w:hAnsi="Calibri" w:cs="Arial"/>
          <w:szCs w:val="24"/>
        </w:rPr>
        <w:t xml:space="preserve"> be made via Telegraphic Transfer (TT). </w:t>
      </w:r>
    </w:p>
    <w:p w:rsidR="00726265" w:rsidRDefault="00726265" w:rsidP="00726265">
      <w:pPr>
        <w:ind w:left="180"/>
        <w:jc w:val="both"/>
        <w:rPr>
          <w:rFonts w:ascii="Calibri" w:hAnsi="Calibri" w:cs="Arial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/>
      </w:tblPr>
      <w:tblGrid>
        <w:gridCol w:w="850"/>
        <w:gridCol w:w="6096"/>
        <w:gridCol w:w="1842"/>
      </w:tblGrid>
      <w:tr w:rsidR="00726265" w:rsidRPr="00464C48" w:rsidTr="00B05E6F">
        <w:trPr>
          <w:trHeight w:val="334"/>
        </w:trPr>
        <w:tc>
          <w:tcPr>
            <w:tcW w:w="850" w:type="dxa"/>
            <w:shd w:val="clear" w:color="auto" w:fill="auto"/>
            <w:vAlign w:val="center"/>
          </w:tcPr>
          <w:p w:rsidR="00726265" w:rsidRPr="00464C48" w:rsidRDefault="00726265" w:rsidP="00B05E6F">
            <w:pPr>
              <w:rPr>
                <w:rFonts w:ascii="Calibri" w:hAnsi="Calibri" w:cs="Arial"/>
                <w:b/>
                <w:sz w:val="22"/>
                <w:szCs w:val="24"/>
              </w:rPr>
            </w:pPr>
            <w:r w:rsidRPr="00464C48">
              <w:rPr>
                <w:rFonts w:ascii="Calibri" w:hAnsi="Calibri" w:cs="Arial"/>
                <w:b/>
                <w:sz w:val="22"/>
                <w:szCs w:val="24"/>
              </w:rPr>
              <w:t>No.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726265" w:rsidRPr="00464C48" w:rsidRDefault="00726265" w:rsidP="00B05E6F">
            <w:pPr>
              <w:rPr>
                <w:rFonts w:ascii="Calibri" w:hAnsi="Calibri" w:cs="Arial"/>
                <w:b/>
                <w:sz w:val="22"/>
                <w:szCs w:val="24"/>
              </w:rPr>
            </w:pPr>
            <w:r w:rsidRPr="00464C48">
              <w:rPr>
                <w:rFonts w:ascii="Calibri" w:hAnsi="Calibri" w:cs="Arial"/>
                <w:b/>
                <w:sz w:val="22"/>
                <w:szCs w:val="24"/>
              </w:rPr>
              <w:t>Company Name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26265" w:rsidRPr="00464C48" w:rsidRDefault="00726265" w:rsidP="00B05E6F">
            <w:pPr>
              <w:jc w:val="center"/>
              <w:rPr>
                <w:rFonts w:ascii="Calibri" w:hAnsi="Calibri" w:cs="Arial"/>
                <w:b/>
                <w:sz w:val="22"/>
                <w:szCs w:val="24"/>
              </w:rPr>
            </w:pPr>
            <w:r w:rsidRPr="00464C48">
              <w:rPr>
                <w:rFonts w:ascii="Calibri" w:hAnsi="Calibri" w:cs="Arial"/>
                <w:b/>
                <w:sz w:val="22"/>
                <w:szCs w:val="24"/>
              </w:rPr>
              <w:t>Please mark (√)</w:t>
            </w:r>
          </w:p>
        </w:tc>
      </w:tr>
      <w:tr w:rsidR="00726265" w:rsidRPr="00464C48" w:rsidTr="00B05E6F">
        <w:trPr>
          <w:trHeight w:val="269"/>
        </w:trPr>
        <w:tc>
          <w:tcPr>
            <w:tcW w:w="850" w:type="dxa"/>
            <w:shd w:val="clear" w:color="auto" w:fill="auto"/>
            <w:vAlign w:val="center"/>
          </w:tcPr>
          <w:p w:rsidR="00726265" w:rsidRPr="00464C48" w:rsidRDefault="00726265" w:rsidP="00B05E6F">
            <w:pPr>
              <w:spacing w:line="360" w:lineRule="auto"/>
              <w:rPr>
                <w:rFonts w:ascii="Calibri" w:hAnsi="Calibri" w:cs="Arial"/>
                <w:sz w:val="22"/>
                <w:szCs w:val="24"/>
              </w:rPr>
            </w:pPr>
            <w:r w:rsidRPr="00464C48">
              <w:rPr>
                <w:rFonts w:ascii="Calibri" w:hAnsi="Calibri" w:cs="Arial"/>
                <w:sz w:val="22"/>
                <w:szCs w:val="24"/>
              </w:rPr>
              <w:t>1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726265" w:rsidRPr="00464C48" w:rsidRDefault="00726265" w:rsidP="00B05E6F">
            <w:pPr>
              <w:spacing w:line="360" w:lineRule="auto"/>
              <w:rPr>
                <w:rFonts w:ascii="Calibri" w:hAnsi="Calibri" w:cs="Arial"/>
                <w:sz w:val="22"/>
                <w:szCs w:val="24"/>
              </w:rPr>
            </w:pPr>
            <w:r w:rsidRPr="00464C48">
              <w:rPr>
                <w:rFonts w:ascii="Calibri" w:hAnsi="Calibri" w:cs="Arial"/>
                <w:sz w:val="22"/>
                <w:szCs w:val="24"/>
              </w:rPr>
              <w:t xml:space="preserve">Fraser &amp; </w:t>
            </w:r>
            <w:proofErr w:type="spellStart"/>
            <w:r w:rsidRPr="00464C48">
              <w:rPr>
                <w:rFonts w:ascii="Calibri" w:hAnsi="Calibri" w:cs="Arial"/>
                <w:sz w:val="22"/>
                <w:szCs w:val="24"/>
              </w:rPr>
              <w:t>Neave</w:t>
            </w:r>
            <w:proofErr w:type="spellEnd"/>
            <w:r w:rsidRPr="00464C48">
              <w:rPr>
                <w:rFonts w:ascii="Calibri" w:hAnsi="Calibri" w:cs="Arial"/>
                <w:sz w:val="22"/>
                <w:szCs w:val="24"/>
              </w:rPr>
              <w:t xml:space="preserve"> (Malaya) </w:t>
            </w:r>
            <w:proofErr w:type="spellStart"/>
            <w:r w:rsidRPr="00464C48">
              <w:rPr>
                <w:rFonts w:ascii="Calibri" w:hAnsi="Calibri" w:cs="Arial"/>
                <w:sz w:val="22"/>
                <w:szCs w:val="24"/>
              </w:rPr>
              <w:t>Sdn</w:t>
            </w:r>
            <w:proofErr w:type="spellEnd"/>
            <w:r w:rsidRPr="00464C48">
              <w:rPr>
                <w:rFonts w:ascii="Calibri" w:hAnsi="Calibri" w:cs="Arial"/>
                <w:sz w:val="22"/>
                <w:szCs w:val="24"/>
              </w:rPr>
              <w:t xml:space="preserve"> </w:t>
            </w:r>
            <w:proofErr w:type="spellStart"/>
            <w:r w:rsidRPr="00464C48">
              <w:rPr>
                <w:rFonts w:ascii="Calibri" w:hAnsi="Calibri" w:cs="Arial"/>
                <w:sz w:val="22"/>
                <w:szCs w:val="24"/>
              </w:rPr>
              <w:t>Bhd</w:t>
            </w:r>
            <w:proofErr w:type="spellEnd"/>
            <w:r w:rsidRPr="00464C48">
              <w:rPr>
                <w:rFonts w:ascii="Calibri" w:hAnsi="Calibri" w:cs="Arial"/>
                <w:sz w:val="22"/>
                <w:szCs w:val="24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26265" w:rsidRPr="00464C48" w:rsidRDefault="00726265" w:rsidP="00B05E6F">
            <w:pPr>
              <w:spacing w:line="360" w:lineRule="auto"/>
              <w:rPr>
                <w:rFonts w:ascii="Calibri" w:hAnsi="Calibri" w:cs="Arial"/>
                <w:sz w:val="22"/>
                <w:szCs w:val="24"/>
              </w:rPr>
            </w:pPr>
          </w:p>
        </w:tc>
      </w:tr>
      <w:tr w:rsidR="00726265" w:rsidRPr="00464C48" w:rsidTr="00B05E6F">
        <w:trPr>
          <w:trHeight w:val="405"/>
        </w:trPr>
        <w:tc>
          <w:tcPr>
            <w:tcW w:w="850" w:type="dxa"/>
            <w:shd w:val="clear" w:color="auto" w:fill="auto"/>
            <w:vAlign w:val="center"/>
          </w:tcPr>
          <w:p w:rsidR="00726265" w:rsidRPr="00464C48" w:rsidRDefault="00726265" w:rsidP="00B05E6F">
            <w:pPr>
              <w:spacing w:line="360" w:lineRule="auto"/>
              <w:rPr>
                <w:rFonts w:ascii="Calibri" w:hAnsi="Calibri" w:cs="Arial"/>
                <w:sz w:val="22"/>
                <w:szCs w:val="24"/>
              </w:rPr>
            </w:pPr>
            <w:r w:rsidRPr="00464C48">
              <w:rPr>
                <w:rFonts w:ascii="Calibri" w:hAnsi="Calibri" w:cs="Arial"/>
                <w:sz w:val="22"/>
                <w:szCs w:val="24"/>
              </w:rPr>
              <w:t>2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726265" w:rsidRPr="00464C48" w:rsidRDefault="00726265" w:rsidP="00B05E6F">
            <w:pPr>
              <w:spacing w:line="360" w:lineRule="auto"/>
              <w:rPr>
                <w:rFonts w:ascii="Calibri" w:hAnsi="Calibri" w:cs="Arial"/>
                <w:sz w:val="22"/>
                <w:szCs w:val="24"/>
              </w:rPr>
            </w:pPr>
            <w:r w:rsidRPr="00464C48">
              <w:rPr>
                <w:rFonts w:ascii="Calibri" w:hAnsi="Calibri" w:cs="Arial"/>
                <w:sz w:val="22"/>
                <w:szCs w:val="24"/>
              </w:rPr>
              <w:t xml:space="preserve">F&amp;N Beverages Marketing </w:t>
            </w:r>
            <w:proofErr w:type="spellStart"/>
            <w:r w:rsidRPr="00464C48">
              <w:rPr>
                <w:rFonts w:ascii="Calibri" w:hAnsi="Calibri" w:cs="Arial"/>
                <w:sz w:val="22"/>
                <w:szCs w:val="24"/>
              </w:rPr>
              <w:t>Sdn</w:t>
            </w:r>
            <w:proofErr w:type="spellEnd"/>
            <w:r w:rsidRPr="00464C48">
              <w:rPr>
                <w:rFonts w:ascii="Calibri" w:hAnsi="Calibri" w:cs="Arial"/>
                <w:sz w:val="22"/>
                <w:szCs w:val="24"/>
              </w:rPr>
              <w:t xml:space="preserve"> </w:t>
            </w:r>
            <w:proofErr w:type="spellStart"/>
            <w:r w:rsidRPr="00464C48">
              <w:rPr>
                <w:rFonts w:ascii="Calibri" w:hAnsi="Calibri" w:cs="Arial"/>
                <w:sz w:val="22"/>
                <w:szCs w:val="24"/>
              </w:rPr>
              <w:t>Bhd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:rsidR="00726265" w:rsidRPr="00464C48" w:rsidRDefault="00726265" w:rsidP="00B05E6F">
            <w:pPr>
              <w:spacing w:line="360" w:lineRule="auto"/>
              <w:rPr>
                <w:rFonts w:ascii="Calibri" w:hAnsi="Calibri" w:cs="Arial"/>
                <w:sz w:val="22"/>
                <w:szCs w:val="24"/>
              </w:rPr>
            </w:pPr>
          </w:p>
        </w:tc>
      </w:tr>
      <w:tr w:rsidR="00726265" w:rsidRPr="00464C48" w:rsidTr="00B05E6F">
        <w:trPr>
          <w:trHeight w:val="295"/>
        </w:trPr>
        <w:tc>
          <w:tcPr>
            <w:tcW w:w="850" w:type="dxa"/>
            <w:shd w:val="clear" w:color="auto" w:fill="auto"/>
            <w:vAlign w:val="center"/>
          </w:tcPr>
          <w:p w:rsidR="00726265" w:rsidRPr="00464C48" w:rsidRDefault="00726265" w:rsidP="00B05E6F">
            <w:pPr>
              <w:spacing w:line="360" w:lineRule="auto"/>
              <w:rPr>
                <w:rFonts w:ascii="Calibri" w:hAnsi="Calibri" w:cs="Arial"/>
                <w:sz w:val="22"/>
                <w:szCs w:val="24"/>
              </w:rPr>
            </w:pPr>
            <w:r w:rsidRPr="00464C48">
              <w:rPr>
                <w:rFonts w:ascii="Calibri" w:hAnsi="Calibri" w:cs="Arial"/>
                <w:sz w:val="22"/>
                <w:szCs w:val="24"/>
              </w:rPr>
              <w:t>3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726265" w:rsidRPr="00464C48" w:rsidRDefault="00726265" w:rsidP="00B05E6F">
            <w:pPr>
              <w:spacing w:line="360" w:lineRule="auto"/>
              <w:rPr>
                <w:rFonts w:ascii="Calibri" w:hAnsi="Calibri" w:cs="Arial"/>
                <w:sz w:val="22"/>
                <w:szCs w:val="24"/>
              </w:rPr>
            </w:pPr>
            <w:r w:rsidRPr="00464C48">
              <w:rPr>
                <w:rFonts w:ascii="Calibri" w:hAnsi="Calibri" w:cs="Arial"/>
                <w:sz w:val="22"/>
                <w:szCs w:val="24"/>
              </w:rPr>
              <w:t xml:space="preserve">F&amp;N Beverages Manufacturing </w:t>
            </w:r>
            <w:proofErr w:type="spellStart"/>
            <w:r w:rsidRPr="00464C48">
              <w:rPr>
                <w:rFonts w:ascii="Calibri" w:hAnsi="Calibri" w:cs="Arial"/>
                <w:sz w:val="22"/>
                <w:szCs w:val="24"/>
              </w:rPr>
              <w:t>Sdn</w:t>
            </w:r>
            <w:proofErr w:type="spellEnd"/>
            <w:r w:rsidRPr="00464C48">
              <w:rPr>
                <w:rFonts w:ascii="Calibri" w:hAnsi="Calibri" w:cs="Arial"/>
                <w:sz w:val="22"/>
                <w:szCs w:val="24"/>
              </w:rPr>
              <w:t xml:space="preserve"> </w:t>
            </w:r>
            <w:proofErr w:type="spellStart"/>
            <w:r w:rsidRPr="00464C48">
              <w:rPr>
                <w:rFonts w:ascii="Calibri" w:hAnsi="Calibri" w:cs="Arial"/>
                <w:sz w:val="22"/>
                <w:szCs w:val="24"/>
              </w:rPr>
              <w:t>Bhd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:rsidR="00726265" w:rsidRPr="00464C48" w:rsidRDefault="00726265" w:rsidP="00B05E6F">
            <w:pPr>
              <w:spacing w:line="360" w:lineRule="auto"/>
              <w:rPr>
                <w:rFonts w:ascii="Calibri" w:hAnsi="Calibri" w:cs="Arial"/>
                <w:sz w:val="22"/>
                <w:szCs w:val="24"/>
              </w:rPr>
            </w:pPr>
          </w:p>
        </w:tc>
      </w:tr>
      <w:tr w:rsidR="00726265" w:rsidRPr="00464C48" w:rsidTr="00B05E6F">
        <w:trPr>
          <w:trHeight w:val="301"/>
        </w:trPr>
        <w:tc>
          <w:tcPr>
            <w:tcW w:w="850" w:type="dxa"/>
            <w:shd w:val="clear" w:color="auto" w:fill="auto"/>
            <w:vAlign w:val="center"/>
          </w:tcPr>
          <w:p w:rsidR="00726265" w:rsidRPr="00464C48" w:rsidRDefault="00726265" w:rsidP="00B05E6F">
            <w:pPr>
              <w:spacing w:line="360" w:lineRule="auto"/>
              <w:rPr>
                <w:rFonts w:ascii="Calibri" w:hAnsi="Calibri" w:cs="Arial"/>
                <w:sz w:val="22"/>
                <w:szCs w:val="24"/>
              </w:rPr>
            </w:pPr>
            <w:r w:rsidRPr="00464C48">
              <w:rPr>
                <w:rFonts w:ascii="Calibri" w:hAnsi="Calibri" w:cs="Arial"/>
                <w:sz w:val="22"/>
                <w:szCs w:val="24"/>
              </w:rPr>
              <w:t>4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726265" w:rsidRPr="00464C48" w:rsidRDefault="00726265" w:rsidP="00B05E6F">
            <w:pPr>
              <w:spacing w:line="360" w:lineRule="auto"/>
              <w:rPr>
                <w:rFonts w:ascii="Calibri" w:hAnsi="Calibri" w:cs="Arial"/>
                <w:sz w:val="22"/>
                <w:szCs w:val="24"/>
              </w:rPr>
            </w:pPr>
            <w:r w:rsidRPr="00464C48">
              <w:rPr>
                <w:rFonts w:ascii="Calibri" w:hAnsi="Calibri" w:cs="Arial"/>
                <w:sz w:val="22"/>
                <w:szCs w:val="24"/>
              </w:rPr>
              <w:t xml:space="preserve">F&amp;N Dairies (Malaysia) </w:t>
            </w:r>
            <w:proofErr w:type="spellStart"/>
            <w:r w:rsidRPr="00464C48">
              <w:rPr>
                <w:rFonts w:ascii="Calibri" w:hAnsi="Calibri" w:cs="Arial"/>
                <w:sz w:val="22"/>
                <w:szCs w:val="24"/>
              </w:rPr>
              <w:t>Sdn</w:t>
            </w:r>
            <w:proofErr w:type="spellEnd"/>
            <w:r w:rsidRPr="00464C48">
              <w:rPr>
                <w:rFonts w:ascii="Calibri" w:hAnsi="Calibri" w:cs="Arial"/>
                <w:sz w:val="22"/>
                <w:szCs w:val="24"/>
              </w:rPr>
              <w:t xml:space="preserve"> </w:t>
            </w:r>
            <w:proofErr w:type="spellStart"/>
            <w:r w:rsidRPr="00464C48">
              <w:rPr>
                <w:rFonts w:ascii="Calibri" w:hAnsi="Calibri" w:cs="Arial"/>
                <w:sz w:val="22"/>
                <w:szCs w:val="24"/>
              </w:rPr>
              <w:t>Bhd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:rsidR="00726265" w:rsidRPr="00464C48" w:rsidRDefault="00726265" w:rsidP="00B05E6F">
            <w:pPr>
              <w:spacing w:line="360" w:lineRule="auto"/>
              <w:rPr>
                <w:rFonts w:ascii="Calibri" w:hAnsi="Calibri" w:cs="Arial"/>
                <w:sz w:val="22"/>
                <w:szCs w:val="24"/>
              </w:rPr>
            </w:pPr>
          </w:p>
        </w:tc>
      </w:tr>
      <w:tr w:rsidR="00726265" w:rsidRPr="00464C48" w:rsidTr="00B05E6F">
        <w:trPr>
          <w:trHeight w:val="167"/>
        </w:trPr>
        <w:tc>
          <w:tcPr>
            <w:tcW w:w="850" w:type="dxa"/>
            <w:shd w:val="clear" w:color="auto" w:fill="auto"/>
            <w:vAlign w:val="center"/>
          </w:tcPr>
          <w:p w:rsidR="00726265" w:rsidRPr="00464C48" w:rsidRDefault="00726265" w:rsidP="00B05E6F">
            <w:pPr>
              <w:spacing w:line="360" w:lineRule="auto"/>
              <w:rPr>
                <w:rFonts w:ascii="Calibri" w:hAnsi="Calibri" w:cs="Arial"/>
                <w:sz w:val="22"/>
                <w:szCs w:val="24"/>
              </w:rPr>
            </w:pPr>
            <w:r w:rsidRPr="00464C48">
              <w:rPr>
                <w:rFonts w:ascii="Calibri" w:hAnsi="Calibri" w:cs="Arial"/>
                <w:sz w:val="22"/>
                <w:szCs w:val="24"/>
              </w:rPr>
              <w:t>5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726265" w:rsidRPr="00464C48" w:rsidRDefault="00726265" w:rsidP="00B05E6F">
            <w:pPr>
              <w:spacing w:line="360" w:lineRule="auto"/>
              <w:rPr>
                <w:rFonts w:ascii="Calibri" w:hAnsi="Calibri" w:cs="Arial"/>
                <w:sz w:val="22"/>
                <w:szCs w:val="24"/>
              </w:rPr>
            </w:pPr>
            <w:r w:rsidRPr="00464C48">
              <w:rPr>
                <w:rFonts w:ascii="Calibri" w:hAnsi="Calibri" w:cs="Arial"/>
                <w:sz w:val="22"/>
                <w:szCs w:val="24"/>
              </w:rPr>
              <w:t xml:space="preserve">F&amp;N Dairies Manufacturing </w:t>
            </w:r>
            <w:proofErr w:type="spellStart"/>
            <w:r w:rsidRPr="00464C48">
              <w:rPr>
                <w:rFonts w:ascii="Calibri" w:hAnsi="Calibri" w:cs="Arial"/>
                <w:sz w:val="22"/>
                <w:szCs w:val="24"/>
              </w:rPr>
              <w:t>Sdn</w:t>
            </w:r>
            <w:proofErr w:type="spellEnd"/>
            <w:r w:rsidRPr="00464C48">
              <w:rPr>
                <w:rFonts w:ascii="Calibri" w:hAnsi="Calibri" w:cs="Arial"/>
                <w:sz w:val="22"/>
                <w:szCs w:val="24"/>
              </w:rPr>
              <w:t xml:space="preserve"> </w:t>
            </w:r>
            <w:proofErr w:type="spellStart"/>
            <w:r w:rsidRPr="00464C48">
              <w:rPr>
                <w:rFonts w:ascii="Calibri" w:hAnsi="Calibri" w:cs="Arial"/>
                <w:sz w:val="22"/>
                <w:szCs w:val="24"/>
              </w:rPr>
              <w:t>Bhd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:rsidR="00726265" w:rsidRPr="00464C48" w:rsidRDefault="00726265" w:rsidP="009976CF">
            <w:pPr>
              <w:spacing w:line="360" w:lineRule="auto"/>
              <w:jc w:val="center"/>
              <w:rPr>
                <w:rFonts w:ascii="Calibri" w:hAnsi="Calibri" w:cs="Arial"/>
                <w:sz w:val="22"/>
                <w:szCs w:val="24"/>
              </w:rPr>
            </w:pPr>
            <w:r w:rsidRPr="00464C48">
              <w:rPr>
                <w:rFonts w:ascii="Calibri" w:hAnsi="Calibri" w:cs="Arial"/>
                <w:b/>
                <w:sz w:val="22"/>
                <w:szCs w:val="24"/>
              </w:rPr>
              <w:t>√</w:t>
            </w:r>
          </w:p>
        </w:tc>
      </w:tr>
    </w:tbl>
    <w:p w:rsidR="00726265" w:rsidRDefault="00726265" w:rsidP="00726265">
      <w:pPr>
        <w:spacing w:line="276" w:lineRule="auto"/>
        <w:ind w:left="180"/>
        <w:jc w:val="both"/>
        <w:rPr>
          <w:rFonts w:ascii="Calibri" w:hAnsi="Calibri" w:cs="Arial"/>
          <w:szCs w:val="24"/>
        </w:rPr>
      </w:pPr>
    </w:p>
    <w:p w:rsidR="00726265" w:rsidRDefault="00726265" w:rsidP="00726265">
      <w:pPr>
        <w:spacing w:line="276" w:lineRule="auto"/>
        <w:ind w:left="180"/>
        <w:jc w:val="both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Our bank account details are as follows and attached herewith an </w:t>
      </w:r>
      <w:r w:rsidRPr="003D0B62">
        <w:rPr>
          <w:rFonts w:ascii="Calibri" w:hAnsi="Calibri" w:cs="Arial"/>
          <w:b/>
          <w:szCs w:val="24"/>
          <w:u w:val="single"/>
        </w:rPr>
        <w:t>extract of our Bank Statement</w:t>
      </w:r>
      <w:r>
        <w:rPr>
          <w:rFonts w:ascii="Calibri" w:hAnsi="Calibri" w:cs="Arial"/>
          <w:szCs w:val="24"/>
        </w:rPr>
        <w:t xml:space="preserve"> for your reference.</w:t>
      </w:r>
    </w:p>
    <w:p w:rsidR="00726265" w:rsidRDefault="00726265" w:rsidP="00726265">
      <w:pPr>
        <w:spacing w:line="276" w:lineRule="auto"/>
        <w:ind w:left="180"/>
        <w:jc w:val="both"/>
        <w:rPr>
          <w:rFonts w:ascii="Calibri" w:hAnsi="Calibri" w:cs="Arial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56"/>
        <w:gridCol w:w="304"/>
        <w:gridCol w:w="5528"/>
      </w:tblGrid>
      <w:tr w:rsidR="00726265" w:rsidRPr="00464C48" w:rsidTr="007331E1">
        <w:trPr>
          <w:trHeight w:val="286"/>
        </w:trPr>
        <w:tc>
          <w:tcPr>
            <w:tcW w:w="2956" w:type="dxa"/>
            <w:tcBorders>
              <w:right w:val="nil"/>
            </w:tcBorders>
            <w:shd w:val="clear" w:color="auto" w:fill="auto"/>
            <w:vAlign w:val="center"/>
          </w:tcPr>
          <w:p w:rsidR="00726265" w:rsidRPr="00464C48" w:rsidRDefault="00726265" w:rsidP="00B05E6F">
            <w:pPr>
              <w:spacing w:line="360" w:lineRule="auto"/>
              <w:rPr>
                <w:rFonts w:ascii="Calibri" w:hAnsi="Calibri" w:cs="Arial"/>
                <w:sz w:val="22"/>
                <w:szCs w:val="24"/>
              </w:rPr>
            </w:pPr>
            <w:r w:rsidRPr="00464C48">
              <w:rPr>
                <w:rFonts w:ascii="Calibri" w:hAnsi="Calibri" w:cs="Arial"/>
                <w:sz w:val="22"/>
                <w:szCs w:val="24"/>
              </w:rPr>
              <w:t>Bank Name</w:t>
            </w:r>
          </w:p>
        </w:tc>
        <w:tc>
          <w:tcPr>
            <w:tcW w:w="304" w:type="dxa"/>
            <w:tcBorders>
              <w:left w:val="nil"/>
            </w:tcBorders>
            <w:shd w:val="clear" w:color="auto" w:fill="auto"/>
            <w:vAlign w:val="center"/>
          </w:tcPr>
          <w:p w:rsidR="00726265" w:rsidRPr="00464C48" w:rsidRDefault="00726265" w:rsidP="00B05E6F">
            <w:pPr>
              <w:spacing w:line="360" w:lineRule="auto"/>
              <w:rPr>
                <w:rFonts w:ascii="Calibri" w:hAnsi="Calibri" w:cs="Arial"/>
                <w:sz w:val="22"/>
                <w:szCs w:val="24"/>
              </w:rPr>
            </w:pPr>
            <w:r w:rsidRPr="00464C48">
              <w:rPr>
                <w:rFonts w:ascii="Calibri" w:hAnsi="Calibri" w:cs="Arial"/>
                <w:sz w:val="22"/>
                <w:szCs w:val="24"/>
              </w:rPr>
              <w:t>: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726265" w:rsidRPr="00464C48" w:rsidRDefault="00726265" w:rsidP="00B05E6F">
            <w:pPr>
              <w:rPr>
                <w:rFonts w:ascii="Calibri" w:hAnsi="Calibri" w:cs="Arial"/>
                <w:sz w:val="22"/>
                <w:szCs w:val="24"/>
                <w:highlight w:val="yellow"/>
              </w:rPr>
            </w:pPr>
            <w:proofErr w:type="spellStart"/>
            <w:r>
              <w:rPr>
                <w:rFonts w:ascii="Calibri" w:hAnsi="Calibri" w:cs="Arial"/>
                <w:sz w:val="22"/>
                <w:szCs w:val="24"/>
                <w:highlight w:val="yellow"/>
              </w:rPr>
              <w:t>Maybank</w:t>
            </w:r>
            <w:proofErr w:type="spellEnd"/>
            <w:r>
              <w:rPr>
                <w:rFonts w:ascii="Calibri" w:hAnsi="Calibri" w:cs="Arial"/>
                <w:sz w:val="22"/>
                <w:szCs w:val="24"/>
                <w:highlight w:val="yellow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szCs w:val="24"/>
                <w:highlight w:val="yellow"/>
              </w:rPr>
              <w:t>Berhad</w:t>
            </w:r>
            <w:proofErr w:type="spellEnd"/>
          </w:p>
        </w:tc>
      </w:tr>
      <w:tr w:rsidR="00726265" w:rsidRPr="00464C48" w:rsidTr="007331E1">
        <w:trPr>
          <w:trHeight w:val="371"/>
        </w:trPr>
        <w:tc>
          <w:tcPr>
            <w:tcW w:w="2956" w:type="dxa"/>
            <w:tcBorders>
              <w:right w:val="nil"/>
            </w:tcBorders>
            <w:shd w:val="clear" w:color="auto" w:fill="auto"/>
            <w:vAlign w:val="center"/>
          </w:tcPr>
          <w:p w:rsidR="00726265" w:rsidRPr="00464C48" w:rsidRDefault="00726265" w:rsidP="00B05E6F">
            <w:pPr>
              <w:spacing w:line="360" w:lineRule="auto"/>
              <w:rPr>
                <w:rFonts w:ascii="Calibri" w:hAnsi="Calibri" w:cs="Arial"/>
                <w:sz w:val="22"/>
                <w:szCs w:val="24"/>
              </w:rPr>
            </w:pPr>
            <w:r w:rsidRPr="00464C48">
              <w:rPr>
                <w:rFonts w:ascii="Calibri" w:hAnsi="Calibri" w:cs="Arial"/>
                <w:sz w:val="22"/>
                <w:szCs w:val="24"/>
              </w:rPr>
              <w:t>Bank Account No.</w:t>
            </w:r>
          </w:p>
        </w:tc>
        <w:tc>
          <w:tcPr>
            <w:tcW w:w="304" w:type="dxa"/>
            <w:tcBorders>
              <w:left w:val="nil"/>
            </w:tcBorders>
            <w:shd w:val="clear" w:color="auto" w:fill="auto"/>
            <w:vAlign w:val="center"/>
          </w:tcPr>
          <w:p w:rsidR="00726265" w:rsidRPr="00464C48" w:rsidRDefault="00726265" w:rsidP="00B05E6F">
            <w:pPr>
              <w:spacing w:line="360" w:lineRule="auto"/>
              <w:rPr>
                <w:rFonts w:ascii="Calibri" w:hAnsi="Calibri" w:cs="Arial"/>
                <w:sz w:val="22"/>
                <w:szCs w:val="24"/>
              </w:rPr>
            </w:pPr>
            <w:r w:rsidRPr="00464C48">
              <w:rPr>
                <w:rFonts w:ascii="Calibri" w:hAnsi="Calibri" w:cs="Arial"/>
                <w:sz w:val="22"/>
                <w:szCs w:val="24"/>
              </w:rPr>
              <w:t>: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726265" w:rsidRPr="00464C48" w:rsidRDefault="00EA61C6" w:rsidP="00B05E6F">
            <w:pPr>
              <w:rPr>
                <w:rFonts w:ascii="Calibri" w:hAnsi="Calibri" w:cs="Arial"/>
                <w:sz w:val="22"/>
                <w:szCs w:val="24"/>
                <w:highlight w:val="yellow"/>
              </w:rPr>
            </w:pPr>
            <w:r>
              <w:rPr>
                <w:rFonts w:ascii="Calibri" w:hAnsi="Calibri" w:cs="Arial"/>
                <w:sz w:val="22"/>
                <w:szCs w:val="24"/>
                <w:highlight w:val="yellow"/>
              </w:rPr>
              <w:t>514196345903</w:t>
            </w:r>
          </w:p>
        </w:tc>
      </w:tr>
      <w:tr w:rsidR="00726265" w:rsidRPr="00464C48" w:rsidTr="007331E1">
        <w:trPr>
          <w:trHeight w:val="562"/>
        </w:trPr>
        <w:tc>
          <w:tcPr>
            <w:tcW w:w="2956" w:type="dxa"/>
            <w:tcBorders>
              <w:right w:val="nil"/>
            </w:tcBorders>
            <w:shd w:val="clear" w:color="auto" w:fill="auto"/>
            <w:vAlign w:val="center"/>
          </w:tcPr>
          <w:p w:rsidR="00726265" w:rsidRPr="001769BC" w:rsidRDefault="00726265" w:rsidP="00B05E6F">
            <w:pPr>
              <w:rPr>
                <w:rFonts w:ascii="Calibri" w:hAnsi="Calibri" w:cs="Arial"/>
                <w:color w:val="7030A0"/>
                <w:sz w:val="22"/>
                <w:szCs w:val="24"/>
              </w:rPr>
            </w:pPr>
            <w:r w:rsidRPr="001769BC">
              <w:rPr>
                <w:rFonts w:ascii="Calibri" w:hAnsi="Calibri" w:cs="Arial"/>
                <w:color w:val="7030A0"/>
                <w:sz w:val="22"/>
                <w:szCs w:val="24"/>
              </w:rPr>
              <w:t>2</w:t>
            </w:r>
            <w:r w:rsidRPr="001769BC">
              <w:rPr>
                <w:rFonts w:ascii="Calibri" w:hAnsi="Calibri" w:cs="Arial"/>
                <w:color w:val="7030A0"/>
                <w:sz w:val="22"/>
                <w:szCs w:val="24"/>
                <w:vertAlign w:val="superscript"/>
              </w:rPr>
              <w:t>nd</w:t>
            </w:r>
            <w:r w:rsidRPr="001769BC">
              <w:rPr>
                <w:rFonts w:ascii="Calibri" w:hAnsi="Calibri" w:cs="Arial"/>
                <w:color w:val="7030A0"/>
                <w:sz w:val="22"/>
                <w:szCs w:val="24"/>
              </w:rPr>
              <w:t xml:space="preserve"> ID validation as per your bank’s record </w:t>
            </w:r>
            <w:r w:rsidRPr="001769BC">
              <w:rPr>
                <w:rFonts w:ascii="Calibri" w:hAnsi="Calibri" w:cs="Arial"/>
                <w:i/>
                <w:color w:val="7030A0"/>
                <w:sz w:val="22"/>
                <w:szCs w:val="24"/>
              </w:rPr>
              <w:t>(compulsory field, please refer your bank)</w:t>
            </w:r>
          </w:p>
        </w:tc>
        <w:tc>
          <w:tcPr>
            <w:tcW w:w="304" w:type="dxa"/>
            <w:tcBorders>
              <w:left w:val="nil"/>
            </w:tcBorders>
            <w:shd w:val="clear" w:color="auto" w:fill="auto"/>
            <w:vAlign w:val="center"/>
          </w:tcPr>
          <w:p w:rsidR="00726265" w:rsidRPr="00464C48" w:rsidRDefault="00726265" w:rsidP="00B05E6F">
            <w:pPr>
              <w:spacing w:line="360" w:lineRule="auto"/>
              <w:rPr>
                <w:rFonts w:ascii="Calibri" w:hAnsi="Calibri" w:cs="Arial"/>
                <w:sz w:val="22"/>
                <w:szCs w:val="24"/>
              </w:rPr>
            </w:pPr>
            <w:r w:rsidRPr="00464C48">
              <w:rPr>
                <w:rFonts w:ascii="Calibri" w:hAnsi="Calibri" w:cs="Arial"/>
                <w:sz w:val="22"/>
                <w:szCs w:val="24"/>
              </w:rPr>
              <w:t>: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726265" w:rsidRPr="00464C48" w:rsidRDefault="00DA097A" w:rsidP="00B05E6F">
            <w:pPr>
              <w:rPr>
                <w:rFonts w:ascii="Calibri" w:hAnsi="Calibri" w:cs="Arial"/>
                <w:sz w:val="22"/>
                <w:szCs w:val="24"/>
                <w:highlight w:val="yellow"/>
              </w:rPr>
            </w:pPr>
            <w:r>
              <w:rPr>
                <w:rFonts w:ascii="Calibri" w:hAnsi="Calibri" w:cs="Arial"/>
                <w:sz w:val="22"/>
                <w:szCs w:val="24"/>
                <w:highlight w:val="yellow"/>
              </w:rPr>
              <w:t xml:space="preserve">77285106 77285535 Sabrina </w:t>
            </w:r>
          </w:p>
        </w:tc>
      </w:tr>
      <w:tr w:rsidR="00726265" w:rsidRPr="00464C48" w:rsidTr="007331E1">
        <w:trPr>
          <w:trHeight w:val="341"/>
        </w:trPr>
        <w:tc>
          <w:tcPr>
            <w:tcW w:w="2956" w:type="dxa"/>
            <w:tcBorders>
              <w:right w:val="nil"/>
            </w:tcBorders>
            <w:shd w:val="clear" w:color="auto" w:fill="auto"/>
            <w:vAlign w:val="center"/>
          </w:tcPr>
          <w:p w:rsidR="00726265" w:rsidRPr="00464C48" w:rsidRDefault="00726265" w:rsidP="00B05E6F">
            <w:pPr>
              <w:rPr>
                <w:rFonts w:ascii="Calibri" w:hAnsi="Calibri" w:cs="Arial"/>
                <w:i/>
                <w:sz w:val="22"/>
                <w:szCs w:val="24"/>
              </w:rPr>
            </w:pPr>
            <w:r w:rsidRPr="00464C48">
              <w:rPr>
                <w:rFonts w:ascii="Calibri" w:hAnsi="Calibri" w:cs="Arial"/>
                <w:sz w:val="22"/>
                <w:szCs w:val="24"/>
              </w:rPr>
              <w:t>Bank Account Name</w:t>
            </w:r>
            <w:r w:rsidRPr="00464C48">
              <w:rPr>
                <w:rFonts w:ascii="Calibri" w:hAnsi="Calibri" w:cs="Arial"/>
                <w:sz w:val="22"/>
                <w:szCs w:val="24"/>
                <w:vertAlign w:val="superscript"/>
              </w:rPr>
              <w:t>Note1</w:t>
            </w:r>
            <w:r w:rsidRPr="00464C48">
              <w:rPr>
                <w:rFonts w:ascii="Calibri" w:hAnsi="Calibri" w:cs="Arial"/>
                <w:sz w:val="22"/>
                <w:szCs w:val="24"/>
              </w:rPr>
              <w:t xml:space="preserve"> </w:t>
            </w:r>
          </w:p>
        </w:tc>
        <w:tc>
          <w:tcPr>
            <w:tcW w:w="304" w:type="dxa"/>
            <w:tcBorders>
              <w:left w:val="nil"/>
            </w:tcBorders>
            <w:shd w:val="clear" w:color="auto" w:fill="auto"/>
            <w:vAlign w:val="center"/>
          </w:tcPr>
          <w:p w:rsidR="00726265" w:rsidRPr="00464C48" w:rsidRDefault="00726265" w:rsidP="00B05E6F">
            <w:pPr>
              <w:spacing w:line="360" w:lineRule="auto"/>
              <w:rPr>
                <w:rFonts w:ascii="Calibri" w:hAnsi="Calibri" w:cs="Arial"/>
                <w:sz w:val="22"/>
                <w:szCs w:val="24"/>
              </w:rPr>
            </w:pPr>
            <w:r w:rsidRPr="00464C48">
              <w:rPr>
                <w:rFonts w:ascii="Calibri" w:hAnsi="Calibri" w:cs="Arial"/>
                <w:sz w:val="22"/>
                <w:szCs w:val="24"/>
              </w:rPr>
              <w:t>: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726265" w:rsidRPr="00464C48" w:rsidRDefault="00726265" w:rsidP="00B05E6F">
            <w:pPr>
              <w:rPr>
                <w:rFonts w:ascii="Calibri" w:hAnsi="Calibri" w:cs="Arial"/>
                <w:sz w:val="22"/>
                <w:szCs w:val="24"/>
                <w:highlight w:val="yellow"/>
              </w:rPr>
            </w:pPr>
            <w:r>
              <w:rPr>
                <w:rFonts w:ascii="Calibri" w:hAnsi="Calibri" w:cs="Arial"/>
                <w:sz w:val="22"/>
                <w:szCs w:val="24"/>
                <w:highlight w:val="yellow"/>
              </w:rPr>
              <w:t>DARECO ORIGIN SDN BHD</w:t>
            </w:r>
          </w:p>
        </w:tc>
      </w:tr>
      <w:tr w:rsidR="00726265" w:rsidRPr="00464C48" w:rsidTr="007331E1">
        <w:trPr>
          <w:trHeight w:val="652"/>
        </w:trPr>
        <w:tc>
          <w:tcPr>
            <w:tcW w:w="2956" w:type="dxa"/>
            <w:tcBorders>
              <w:right w:val="nil"/>
            </w:tcBorders>
            <w:shd w:val="clear" w:color="auto" w:fill="auto"/>
            <w:vAlign w:val="center"/>
          </w:tcPr>
          <w:p w:rsidR="00726265" w:rsidRPr="00464C48" w:rsidRDefault="00726265" w:rsidP="00B05E6F">
            <w:pPr>
              <w:rPr>
                <w:rFonts w:ascii="Calibri" w:hAnsi="Calibri" w:cs="Arial"/>
                <w:sz w:val="22"/>
                <w:szCs w:val="24"/>
              </w:rPr>
            </w:pPr>
            <w:r w:rsidRPr="00464C48">
              <w:rPr>
                <w:rFonts w:ascii="Calibri" w:hAnsi="Calibri" w:cs="Arial"/>
                <w:sz w:val="22"/>
                <w:szCs w:val="24"/>
              </w:rPr>
              <w:t>Email address for receiving of payment advice</w:t>
            </w:r>
          </w:p>
        </w:tc>
        <w:tc>
          <w:tcPr>
            <w:tcW w:w="304" w:type="dxa"/>
            <w:tcBorders>
              <w:left w:val="nil"/>
            </w:tcBorders>
            <w:shd w:val="clear" w:color="auto" w:fill="auto"/>
            <w:vAlign w:val="center"/>
          </w:tcPr>
          <w:p w:rsidR="00726265" w:rsidRPr="00464C48" w:rsidRDefault="00726265" w:rsidP="00B05E6F">
            <w:pPr>
              <w:spacing w:line="360" w:lineRule="auto"/>
              <w:rPr>
                <w:rFonts w:ascii="Calibri" w:hAnsi="Calibri" w:cs="Arial"/>
                <w:sz w:val="22"/>
                <w:szCs w:val="24"/>
              </w:rPr>
            </w:pPr>
            <w:r w:rsidRPr="00464C48">
              <w:rPr>
                <w:rFonts w:ascii="Calibri" w:hAnsi="Calibri" w:cs="Arial"/>
                <w:sz w:val="22"/>
                <w:szCs w:val="24"/>
              </w:rPr>
              <w:t>: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726265" w:rsidRPr="00464C48" w:rsidRDefault="00726265" w:rsidP="00B05E6F">
            <w:pPr>
              <w:rPr>
                <w:rFonts w:ascii="Calibri" w:hAnsi="Calibri" w:cs="Arial"/>
                <w:sz w:val="22"/>
                <w:szCs w:val="24"/>
                <w:highlight w:val="yellow"/>
              </w:rPr>
            </w:pPr>
            <w:hyperlink r:id="rId7" w:history="1">
              <w:r w:rsidRPr="00254277">
                <w:rPr>
                  <w:rStyle w:val="Hyperlink"/>
                  <w:rFonts w:ascii="Calibri" w:hAnsi="Calibri" w:cs="Arial"/>
                  <w:sz w:val="22"/>
                  <w:szCs w:val="24"/>
                  <w:highlight w:val="yellow"/>
                </w:rPr>
                <w:t>Annie.beh@mydatarecovery.my</w:t>
              </w:r>
            </w:hyperlink>
          </w:p>
        </w:tc>
      </w:tr>
      <w:tr w:rsidR="00726265" w:rsidRPr="00464C48" w:rsidTr="007331E1">
        <w:trPr>
          <w:trHeight w:val="562"/>
        </w:trPr>
        <w:tc>
          <w:tcPr>
            <w:tcW w:w="2956" w:type="dxa"/>
            <w:tcBorders>
              <w:right w:val="nil"/>
            </w:tcBorders>
            <w:shd w:val="clear" w:color="auto" w:fill="auto"/>
            <w:vAlign w:val="center"/>
          </w:tcPr>
          <w:p w:rsidR="00726265" w:rsidRPr="00464C48" w:rsidRDefault="00726265" w:rsidP="00B05E6F">
            <w:pPr>
              <w:rPr>
                <w:rFonts w:ascii="Calibri" w:hAnsi="Calibri" w:cs="Arial"/>
                <w:sz w:val="22"/>
                <w:szCs w:val="24"/>
              </w:rPr>
            </w:pPr>
            <w:r w:rsidRPr="00464C48">
              <w:rPr>
                <w:rFonts w:ascii="Calibri" w:hAnsi="Calibri" w:cs="Arial"/>
                <w:sz w:val="22"/>
                <w:szCs w:val="24"/>
              </w:rPr>
              <w:t xml:space="preserve">Contact Person </w:t>
            </w:r>
          </w:p>
          <w:p w:rsidR="00726265" w:rsidRPr="00464C48" w:rsidRDefault="00726265" w:rsidP="00B05E6F">
            <w:pPr>
              <w:rPr>
                <w:rFonts w:ascii="Calibri" w:hAnsi="Calibri" w:cs="Arial"/>
                <w:i/>
                <w:sz w:val="22"/>
                <w:szCs w:val="24"/>
              </w:rPr>
            </w:pPr>
            <w:r w:rsidRPr="00464C48">
              <w:rPr>
                <w:rFonts w:ascii="Calibri" w:hAnsi="Calibri" w:cs="Arial"/>
                <w:i/>
                <w:sz w:val="22"/>
                <w:szCs w:val="24"/>
              </w:rPr>
              <w:t>(Name and contact no.)</w:t>
            </w:r>
          </w:p>
        </w:tc>
        <w:tc>
          <w:tcPr>
            <w:tcW w:w="304" w:type="dxa"/>
            <w:tcBorders>
              <w:left w:val="nil"/>
            </w:tcBorders>
            <w:shd w:val="clear" w:color="auto" w:fill="auto"/>
            <w:vAlign w:val="center"/>
          </w:tcPr>
          <w:p w:rsidR="00726265" w:rsidRPr="00464C48" w:rsidRDefault="00726265" w:rsidP="00B05E6F">
            <w:pPr>
              <w:spacing w:line="360" w:lineRule="auto"/>
              <w:rPr>
                <w:rFonts w:ascii="Calibri" w:hAnsi="Calibri" w:cs="Arial"/>
                <w:sz w:val="22"/>
                <w:szCs w:val="24"/>
              </w:rPr>
            </w:pPr>
            <w:r w:rsidRPr="00464C48">
              <w:rPr>
                <w:rFonts w:ascii="Calibri" w:hAnsi="Calibri" w:cs="Arial"/>
                <w:sz w:val="22"/>
                <w:szCs w:val="24"/>
              </w:rPr>
              <w:t>: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726265" w:rsidRPr="00464C48" w:rsidRDefault="00726265" w:rsidP="00B05E6F">
            <w:pPr>
              <w:rPr>
                <w:rFonts w:ascii="Calibri" w:hAnsi="Calibri" w:cs="Arial"/>
                <w:sz w:val="22"/>
                <w:szCs w:val="24"/>
                <w:highlight w:val="yellow"/>
              </w:rPr>
            </w:pPr>
            <w:r>
              <w:rPr>
                <w:rFonts w:ascii="Calibri" w:hAnsi="Calibri" w:cs="Arial"/>
                <w:sz w:val="22"/>
                <w:szCs w:val="24"/>
                <w:highlight w:val="yellow"/>
              </w:rPr>
              <w:t xml:space="preserve">Kenneth </w:t>
            </w:r>
            <w:proofErr w:type="spellStart"/>
            <w:r>
              <w:rPr>
                <w:rFonts w:ascii="Calibri" w:hAnsi="Calibri" w:cs="Arial"/>
                <w:sz w:val="22"/>
                <w:szCs w:val="24"/>
                <w:highlight w:val="yellow"/>
              </w:rPr>
              <w:t>Teh</w:t>
            </w:r>
            <w:proofErr w:type="spellEnd"/>
            <w:r>
              <w:rPr>
                <w:rFonts w:ascii="Calibri" w:hAnsi="Calibri" w:cs="Arial"/>
                <w:sz w:val="22"/>
                <w:szCs w:val="24"/>
                <w:highlight w:val="yellow"/>
              </w:rPr>
              <w:t>/ 017 3167226</w:t>
            </w:r>
          </w:p>
        </w:tc>
      </w:tr>
    </w:tbl>
    <w:p w:rsidR="00726265" w:rsidRDefault="00726265" w:rsidP="00726265">
      <w:pPr>
        <w:spacing w:line="480" w:lineRule="auto"/>
        <w:ind w:firstLine="284"/>
        <w:jc w:val="both"/>
        <w:rPr>
          <w:rFonts w:ascii="Calibri" w:hAnsi="Calibri" w:cs="Arial"/>
          <w:szCs w:val="24"/>
        </w:rPr>
      </w:pPr>
      <w:proofErr w:type="gramStart"/>
      <w:r>
        <w:rPr>
          <w:rFonts w:ascii="Calibri" w:hAnsi="Calibri" w:cs="Arial"/>
          <w:i/>
          <w:sz w:val="18"/>
          <w:szCs w:val="24"/>
        </w:rPr>
        <w:t>Note1 :</w:t>
      </w:r>
      <w:proofErr w:type="gramEnd"/>
      <w:r>
        <w:rPr>
          <w:rFonts w:ascii="Calibri" w:hAnsi="Calibri" w:cs="Arial"/>
          <w:i/>
          <w:sz w:val="18"/>
          <w:szCs w:val="24"/>
        </w:rPr>
        <w:t xml:space="preserve"> </w:t>
      </w:r>
      <w:r w:rsidRPr="00684D40">
        <w:rPr>
          <w:rFonts w:ascii="Calibri" w:hAnsi="Calibri" w:cs="Arial"/>
          <w:i/>
          <w:sz w:val="18"/>
          <w:szCs w:val="24"/>
        </w:rPr>
        <w:t xml:space="preserve">Please </w:t>
      </w:r>
      <w:r>
        <w:rPr>
          <w:rFonts w:ascii="Calibri" w:hAnsi="Calibri" w:cs="Arial"/>
          <w:i/>
          <w:sz w:val="18"/>
          <w:szCs w:val="24"/>
        </w:rPr>
        <w:t xml:space="preserve">furnish </w:t>
      </w:r>
      <w:proofErr w:type="spellStart"/>
      <w:r w:rsidRPr="00684D40">
        <w:rPr>
          <w:rFonts w:ascii="Calibri" w:hAnsi="Calibri" w:cs="Arial"/>
          <w:i/>
          <w:sz w:val="18"/>
          <w:szCs w:val="24"/>
        </w:rPr>
        <w:t>authorisation</w:t>
      </w:r>
      <w:proofErr w:type="spellEnd"/>
      <w:r w:rsidRPr="00684D40">
        <w:rPr>
          <w:rFonts w:ascii="Calibri" w:hAnsi="Calibri" w:cs="Arial"/>
          <w:i/>
          <w:sz w:val="18"/>
          <w:szCs w:val="24"/>
        </w:rPr>
        <w:t xml:space="preserve"> letter if bank account name differ from your vendor account name with us</w:t>
      </w:r>
      <w:r>
        <w:rPr>
          <w:rFonts w:ascii="Calibri" w:hAnsi="Calibri" w:cs="Arial"/>
          <w:i/>
          <w:sz w:val="18"/>
          <w:szCs w:val="24"/>
        </w:rPr>
        <w:t>.</w:t>
      </w:r>
    </w:p>
    <w:p w:rsidR="00726265" w:rsidRPr="00FB419B" w:rsidRDefault="00726265" w:rsidP="00726265">
      <w:pPr>
        <w:spacing w:line="276" w:lineRule="auto"/>
        <w:ind w:left="180"/>
        <w:jc w:val="both"/>
        <w:rPr>
          <w:rFonts w:ascii="Calibri" w:hAnsi="Calibri" w:cs="Arial"/>
          <w:szCs w:val="24"/>
        </w:rPr>
      </w:pPr>
      <w:r w:rsidRPr="00FB419B">
        <w:rPr>
          <w:rFonts w:ascii="Calibri" w:hAnsi="Calibri" w:cs="Arial"/>
          <w:szCs w:val="24"/>
        </w:rPr>
        <w:t>Thank You.</w:t>
      </w:r>
    </w:p>
    <w:p w:rsidR="00726265" w:rsidRPr="00FB419B" w:rsidRDefault="00726265" w:rsidP="00726265">
      <w:pPr>
        <w:spacing w:line="276" w:lineRule="auto"/>
        <w:ind w:left="180"/>
        <w:jc w:val="both"/>
        <w:rPr>
          <w:rFonts w:ascii="Calibri" w:hAnsi="Calibri" w:cs="Arial"/>
          <w:szCs w:val="24"/>
        </w:rPr>
      </w:pPr>
    </w:p>
    <w:p w:rsidR="00726265" w:rsidRPr="00FB419B" w:rsidRDefault="00726265" w:rsidP="00726265">
      <w:pPr>
        <w:spacing w:line="276" w:lineRule="auto"/>
        <w:ind w:left="180"/>
        <w:jc w:val="both"/>
        <w:rPr>
          <w:rFonts w:ascii="Calibri" w:hAnsi="Calibri" w:cs="Arial"/>
          <w:szCs w:val="24"/>
        </w:rPr>
      </w:pPr>
      <w:r w:rsidRPr="00FB419B">
        <w:rPr>
          <w:rFonts w:ascii="Calibri" w:hAnsi="Calibri" w:cs="Arial"/>
          <w:szCs w:val="24"/>
        </w:rPr>
        <w:t>Yours sincerely,</w:t>
      </w:r>
    </w:p>
    <w:p w:rsidR="00726265" w:rsidRDefault="00726265" w:rsidP="00726265">
      <w:pPr>
        <w:spacing w:line="276" w:lineRule="auto"/>
        <w:ind w:left="180"/>
        <w:jc w:val="both"/>
        <w:rPr>
          <w:noProof/>
          <w:lang w:val="en-MY" w:eastAsia="en-MY"/>
        </w:rPr>
      </w:pPr>
    </w:p>
    <w:p w:rsidR="00726265" w:rsidRDefault="00726265" w:rsidP="007A6495">
      <w:pPr>
        <w:spacing w:line="276" w:lineRule="auto"/>
        <w:ind w:left="180"/>
        <w:rPr>
          <w:noProof/>
          <w:highlight w:val="yellow"/>
          <w:lang w:val="en-MY" w:eastAsia="en-MY"/>
        </w:rPr>
      </w:pPr>
      <w:r w:rsidRPr="00654189">
        <w:rPr>
          <w:noProof/>
          <w:highlight w:val="yellow"/>
          <w:lang w:val="en-MY" w:eastAsia="en-MY"/>
        </w:rPr>
        <w:t xml:space="preserve">Signed by </w:t>
      </w:r>
    </w:p>
    <w:p w:rsidR="00726265" w:rsidRDefault="00726265" w:rsidP="007A6495">
      <w:pPr>
        <w:spacing w:line="276" w:lineRule="auto"/>
        <w:ind w:left="180"/>
        <w:rPr>
          <w:noProof/>
          <w:lang w:val="en-MY" w:eastAsia="en-MY"/>
        </w:rPr>
      </w:pPr>
      <w:r>
        <w:rPr>
          <w:noProof/>
          <w:highlight w:val="yellow"/>
          <w:lang w:val="en-MY" w:eastAsia="en-MY"/>
        </w:rPr>
        <w:t>a</w:t>
      </w:r>
      <w:r w:rsidRPr="00654189">
        <w:rPr>
          <w:noProof/>
          <w:highlight w:val="yellow"/>
          <w:lang w:val="en-MY" w:eastAsia="en-MY"/>
        </w:rPr>
        <w:t>uthorised</w:t>
      </w:r>
      <w:r>
        <w:rPr>
          <w:noProof/>
          <w:highlight w:val="yellow"/>
          <w:lang w:val="en-MY" w:eastAsia="en-MY"/>
        </w:rPr>
        <w:t xml:space="preserve"> </w:t>
      </w:r>
      <w:r w:rsidRPr="00654189">
        <w:rPr>
          <w:noProof/>
          <w:highlight w:val="yellow"/>
          <w:lang w:val="en-MY" w:eastAsia="en-MY"/>
        </w:rPr>
        <w:t>personnel</w:t>
      </w:r>
      <w:r>
        <w:rPr>
          <w:noProof/>
          <w:lang w:val="en-MY" w:eastAsia="en-MY"/>
        </w:rPr>
        <w:t xml:space="preserve"> </w:t>
      </w:r>
      <w:r w:rsidR="007A6495">
        <w:rPr>
          <w:noProof/>
          <w:lang w:val="en-MY" w:eastAsia="en-MY"/>
        </w:rPr>
        <w:br/>
      </w:r>
      <w:r w:rsidR="007A6495">
        <w:rPr>
          <w:noProof/>
          <w:lang w:val="en-MY" w:eastAsia="en-MY"/>
        </w:rPr>
        <w:br/>
      </w:r>
      <w:r w:rsidR="007A6495">
        <w:rPr>
          <w:noProof/>
          <w:lang w:val="en-MY" w:eastAsia="en-MY"/>
        </w:rPr>
        <w:br/>
      </w:r>
    </w:p>
    <w:p w:rsidR="00726265" w:rsidRDefault="00726265" w:rsidP="00726265">
      <w:pPr>
        <w:spacing w:line="276" w:lineRule="auto"/>
        <w:ind w:left="180"/>
        <w:jc w:val="both"/>
        <w:rPr>
          <w:noProof/>
          <w:lang w:val="en-MY" w:eastAsia="en-MY"/>
        </w:rPr>
      </w:pPr>
      <w:r>
        <w:rPr>
          <w:noProof/>
          <w:lang w:val="en-MY" w:eastAsia="en-MY"/>
        </w:rPr>
        <w:t>________________</w:t>
      </w:r>
    </w:p>
    <w:p w:rsidR="00726265" w:rsidRPr="00FB419B" w:rsidRDefault="007A6495" w:rsidP="007A6495">
      <w:pPr>
        <w:ind w:left="180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Kenneth </w:t>
      </w:r>
      <w:proofErr w:type="gramStart"/>
      <w:r>
        <w:rPr>
          <w:rFonts w:ascii="Calibri" w:hAnsi="Calibri" w:cs="Arial"/>
          <w:szCs w:val="24"/>
        </w:rPr>
        <w:t>The</w:t>
      </w:r>
      <w:proofErr w:type="gramEnd"/>
      <w:r>
        <w:rPr>
          <w:rFonts w:ascii="Calibri" w:hAnsi="Calibri" w:cs="Arial"/>
          <w:szCs w:val="24"/>
        </w:rPr>
        <w:t xml:space="preserve"> Chong </w:t>
      </w:r>
      <w:proofErr w:type="spellStart"/>
      <w:r>
        <w:rPr>
          <w:rFonts w:ascii="Calibri" w:hAnsi="Calibri" w:cs="Arial"/>
          <w:szCs w:val="24"/>
        </w:rPr>
        <w:t>Leng</w:t>
      </w:r>
      <w:proofErr w:type="spellEnd"/>
      <w:r>
        <w:rPr>
          <w:rFonts w:ascii="Calibri" w:hAnsi="Calibri" w:cs="Arial"/>
          <w:szCs w:val="24"/>
        </w:rPr>
        <w:br/>
        <w:t xml:space="preserve">Senior </w:t>
      </w:r>
    </w:p>
    <w:p w:rsidR="00446761" w:rsidRPr="00726265" w:rsidRDefault="00446761" w:rsidP="00A6635A">
      <w:pPr>
        <w:ind w:right="180"/>
        <w:rPr>
          <w:rFonts w:ascii="Verdana" w:hAnsi="Verdana"/>
          <w:sz w:val="24"/>
          <w:szCs w:val="24"/>
        </w:rPr>
      </w:pPr>
    </w:p>
    <w:sectPr w:rsidR="00446761" w:rsidRPr="00726265" w:rsidSect="00A6635A">
      <w:pgSz w:w="11907" w:h="16839" w:code="9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E6557"/>
    <w:multiLevelType w:val="hybridMultilevel"/>
    <w:tmpl w:val="259411CA"/>
    <w:lvl w:ilvl="0" w:tplc="07F4567C">
      <w:start w:val="7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199510A"/>
    <w:multiLevelType w:val="hybridMultilevel"/>
    <w:tmpl w:val="7E8EAF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702BBC"/>
    <w:multiLevelType w:val="multilevel"/>
    <w:tmpl w:val="24D8D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78336E"/>
    <w:multiLevelType w:val="hybridMultilevel"/>
    <w:tmpl w:val="7E32BA2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6C28A1"/>
    <w:multiLevelType w:val="multilevel"/>
    <w:tmpl w:val="8828E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F54EDE"/>
    <w:multiLevelType w:val="hybridMultilevel"/>
    <w:tmpl w:val="9C46D9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944538"/>
    <w:multiLevelType w:val="hybridMultilevel"/>
    <w:tmpl w:val="6EBE03DA"/>
    <w:lvl w:ilvl="0" w:tplc="E746F7A8">
      <w:start w:val="3800"/>
      <w:numFmt w:val="bullet"/>
      <w:lvlText w:val="-"/>
      <w:lvlJc w:val="left"/>
      <w:pPr>
        <w:ind w:left="720" w:hanging="360"/>
      </w:pPr>
      <w:rPr>
        <w:rFonts w:ascii="Tahoma" w:eastAsia="PMingLiU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CB5FDC"/>
    <w:multiLevelType w:val="hybridMultilevel"/>
    <w:tmpl w:val="83CC98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672363"/>
    <w:multiLevelType w:val="hybridMultilevel"/>
    <w:tmpl w:val="9516F2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9D5373"/>
    <w:multiLevelType w:val="hybridMultilevel"/>
    <w:tmpl w:val="E4C4CD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3F7000C"/>
    <w:multiLevelType w:val="hybridMultilevel"/>
    <w:tmpl w:val="7DE081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C53A77"/>
    <w:multiLevelType w:val="hybridMultilevel"/>
    <w:tmpl w:val="430EF81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52D3656"/>
    <w:multiLevelType w:val="multilevel"/>
    <w:tmpl w:val="430EF81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64096F"/>
    <w:multiLevelType w:val="hybridMultilevel"/>
    <w:tmpl w:val="3B6AE0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E85F0E"/>
    <w:multiLevelType w:val="hybridMultilevel"/>
    <w:tmpl w:val="F18E83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2B2751F"/>
    <w:multiLevelType w:val="hybridMultilevel"/>
    <w:tmpl w:val="DE88B224"/>
    <w:lvl w:ilvl="0" w:tplc="A8427020">
      <w:start w:val="1"/>
      <w:numFmt w:val="decimal"/>
      <w:pStyle w:val="NumberedList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6C070D1"/>
    <w:multiLevelType w:val="hybridMultilevel"/>
    <w:tmpl w:val="38ACB1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4629BF"/>
    <w:multiLevelType w:val="hybridMultilevel"/>
    <w:tmpl w:val="653631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15"/>
  </w:num>
  <w:num w:numId="4">
    <w:abstractNumId w:val="10"/>
  </w:num>
  <w:num w:numId="5">
    <w:abstractNumId w:val="6"/>
  </w:num>
  <w:num w:numId="6">
    <w:abstractNumId w:val="4"/>
  </w:num>
  <w:num w:numId="7">
    <w:abstractNumId w:val="12"/>
  </w:num>
  <w:num w:numId="8">
    <w:abstractNumId w:val="2"/>
  </w:num>
  <w:num w:numId="9">
    <w:abstractNumId w:val="13"/>
  </w:num>
  <w:num w:numId="10">
    <w:abstractNumId w:val="9"/>
  </w:num>
  <w:num w:numId="11">
    <w:abstractNumId w:val="8"/>
  </w:num>
  <w:num w:numId="12">
    <w:abstractNumId w:val="18"/>
  </w:num>
  <w:num w:numId="13">
    <w:abstractNumId w:val="5"/>
  </w:num>
  <w:num w:numId="14">
    <w:abstractNumId w:val="7"/>
  </w:num>
  <w:num w:numId="15">
    <w:abstractNumId w:val="14"/>
  </w:num>
  <w:num w:numId="16">
    <w:abstractNumId w:val="11"/>
  </w:num>
  <w:num w:numId="17">
    <w:abstractNumId w:val="0"/>
  </w:num>
  <w:num w:numId="18">
    <w:abstractNumId w:val="3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20"/>
  <w:drawingGridHorizontalSpacing w:val="87"/>
  <w:displayHorizontalDrawingGridEvery w:val="2"/>
  <w:noPunctuationKerning/>
  <w:characterSpacingControl w:val="doNotCompress"/>
  <w:compat/>
  <w:rsids>
    <w:rsidRoot w:val="00041BDA"/>
    <w:rsid w:val="00000753"/>
    <w:rsid w:val="00000C65"/>
    <w:rsid w:val="000013EB"/>
    <w:rsid w:val="00002904"/>
    <w:rsid w:val="000040C2"/>
    <w:rsid w:val="00004EC9"/>
    <w:rsid w:val="00005A9C"/>
    <w:rsid w:val="00005DB4"/>
    <w:rsid w:val="00006014"/>
    <w:rsid w:val="0000727E"/>
    <w:rsid w:val="000077B4"/>
    <w:rsid w:val="00007B67"/>
    <w:rsid w:val="00010A93"/>
    <w:rsid w:val="00011AEA"/>
    <w:rsid w:val="00013162"/>
    <w:rsid w:val="000147C6"/>
    <w:rsid w:val="000151BC"/>
    <w:rsid w:val="00016119"/>
    <w:rsid w:val="00016AC6"/>
    <w:rsid w:val="00017968"/>
    <w:rsid w:val="00017E70"/>
    <w:rsid w:val="000203F8"/>
    <w:rsid w:val="000209F4"/>
    <w:rsid w:val="0002297A"/>
    <w:rsid w:val="00022FE8"/>
    <w:rsid w:val="000238F1"/>
    <w:rsid w:val="00023905"/>
    <w:rsid w:val="000259B2"/>
    <w:rsid w:val="00026EC3"/>
    <w:rsid w:val="000304F5"/>
    <w:rsid w:val="00031866"/>
    <w:rsid w:val="00032183"/>
    <w:rsid w:val="00034CFE"/>
    <w:rsid w:val="00036BC9"/>
    <w:rsid w:val="00037C4B"/>
    <w:rsid w:val="00040850"/>
    <w:rsid w:val="00041990"/>
    <w:rsid w:val="00041A40"/>
    <w:rsid w:val="00041BDA"/>
    <w:rsid w:val="000421F2"/>
    <w:rsid w:val="000422B6"/>
    <w:rsid w:val="00043659"/>
    <w:rsid w:val="00043C45"/>
    <w:rsid w:val="00043EB3"/>
    <w:rsid w:val="00044333"/>
    <w:rsid w:val="00045D4B"/>
    <w:rsid w:val="00046AD5"/>
    <w:rsid w:val="00046D72"/>
    <w:rsid w:val="0004752C"/>
    <w:rsid w:val="00051B37"/>
    <w:rsid w:val="0005257E"/>
    <w:rsid w:val="0005267E"/>
    <w:rsid w:val="000535E9"/>
    <w:rsid w:val="00053B89"/>
    <w:rsid w:val="00054799"/>
    <w:rsid w:val="000550CD"/>
    <w:rsid w:val="000602C8"/>
    <w:rsid w:val="00060AEF"/>
    <w:rsid w:val="00060F23"/>
    <w:rsid w:val="00062036"/>
    <w:rsid w:val="00062510"/>
    <w:rsid w:val="000625FE"/>
    <w:rsid w:val="00062E17"/>
    <w:rsid w:val="00062F10"/>
    <w:rsid w:val="00065671"/>
    <w:rsid w:val="00065EFB"/>
    <w:rsid w:val="00065F10"/>
    <w:rsid w:val="000661E6"/>
    <w:rsid w:val="000704D0"/>
    <w:rsid w:val="00070FB5"/>
    <w:rsid w:val="00072BDD"/>
    <w:rsid w:val="000735F5"/>
    <w:rsid w:val="00075B2E"/>
    <w:rsid w:val="00076B85"/>
    <w:rsid w:val="000774D3"/>
    <w:rsid w:val="000809BF"/>
    <w:rsid w:val="00082537"/>
    <w:rsid w:val="000829BE"/>
    <w:rsid w:val="00083DD4"/>
    <w:rsid w:val="00085308"/>
    <w:rsid w:val="0009078D"/>
    <w:rsid w:val="00090A9A"/>
    <w:rsid w:val="00090AA3"/>
    <w:rsid w:val="0009276A"/>
    <w:rsid w:val="000931E4"/>
    <w:rsid w:val="00095E89"/>
    <w:rsid w:val="00096540"/>
    <w:rsid w:val="0009672F"/>
    <w:rsid w:val="000A0864"/>
    <w:rsid w:val="000A08C2"/>
    <w:rsid w:val="000A3009"/>
    <w:rsid w:val="000A35AF"/>
    <w:rsid w:val="000A3BBB"/>
    <w:rsid w:val="000A6999"/>
    <w:rsid w:val="000A7C65"/>
    <w:rsid w:val="000A7DBB"/>
    <w:rsid w:val="000B0D29"/>
    <w:rsid w:val="000B31AB"/>
    <w:rsid w:val="000B3509"/>
    <w:rsid w:val="000B38E6"/>
    <w:rsid w:val="000B3E84"/>
    <w:rsid w:val="000B428F"/>
    <w:rsid w:val="000B56F4"/>
    <w:rsid w:val="000B57B6"/>
    <w:rsid w:val="000C0E64"/>
    <w:rsid w:val="000C45BF"/>
    <w:rsid w:val="000C6918"/>
    <w:rsid w:val="000C6B0F"/>
    <w:rsid w:val="000D003F"/>
    <w:rsid w:val="000D47EA"/>
    <w:rsid w:val="000D655D"/>
    <w:rsid w:val="000D77FD"/>
    <w:rsid w:val="000D7D9D"/>
    <w:rsid w:val="000E0F21"/>
    <w:rsid w:val="000E2CC4"/>
    <w:rsid w:val="000E2D18"/>
    <w:rsid w:val="000E62BB"/>
    <w:rsid w:val="000E6392"/>
    <w:rsid w:val="000E7410"/>
    <w:rsid w:val="000F07BB"/>
    <w:rsid w:val="000F106D"/>
    <w:rsid w:val="000F2402"/>
    <w:rsid w:val="000F2E6B"/>
    <w:rsid w:val="000F3304"/>
    <w:rsid w:val="000F3851"/>
    <w:rsid w:val="000F4082"/>
    <w:rsid w:val="000F41C7"/>
    <w:rsid w:val="000F519A"/>
    <w:rsid w:val="000F56D3"/>
    <w:rsid w:val="000F65A3"/>
    <w:rsid w:val="000F72F2"/>
    <w:rsid w:val="000F7B1B"/>
    <w:rsid w:val="00100680"/>
    <w:rsid w:val="001007E0"/>
    <w:rsid w:val="001011F2"/>
    <w:rsid w:val="001027A6"/>
    <w:rsid w:val="00102A62"/>
    <w:rsid w:val="00104407"/>
    <w:rsid w:val="00105148"/>
    <w:rsid w:val="00107F37"/>
    <w:rsid w:val="001100DD"/>
    <w:rsid w:val="00110410"/>
    <w:rsid w:val="0011145A"/>
    <w:rsid w:val="00111EC0"/>
    <w:rsid w:val="00112099"/>
    <w:rsid w:val="0011216C"/>
    <w:rsid w:val="00112A9A"/>
    <w:rsid w:val="001134C1"/>
    <w:rsid w:val="00113743"/>
    <w:rsid w:val="001145B9"/>
    <w:rsid w:val="00115A33"/>
    <w:rsid w:val="00120118"/>
    <w:rsid w:val="001212F3"/>
    <w:rsid w:val="00122355"/>
    <w:rsid w:val="00122B74"/>
    <w:rsid w:val="00122CC8"/>
    <w:rsid w:val="001248D3"/>
    <w:rsid w:val="00124CAD"/>
    <w:rsid w:val="00125826"/>
    <w:rsid w:val="001259CA"/>
    <w:rsid w:val="00126CD5"/>
    <w:rsid w:val="00127FAD"/>
    <w:rsid w:val="0013083E"/>
    <w:rsid w:val="001312A6"/>
    <w:rsid w:val="00131567"/>
    <w:rsid w:val="0013428D"/>
    <w:rsid w:val="00135BCF"/>
    <w:rsid w:val="00142EED"/>
    <w:rsid w:val="001433F0"/>
    <w:rsid w:val="0014444C"/>
    <w:rsid w:val="00145FEF"/>
    <w:rsid w:val="00146258"/>
    <w:rsid w:val="00146F16"/>
    <w:rsid w:val="00147CAB"/>
    <w:rsid w:val="00150558"/>
    <w:rsid w:val="00150F62"/>
    <w:rsid w:val="00151E6C"/>
    <w:rsid w:val="001539DA"/>
    <w:rsid w:val="00154AF9"/>
    <w:rsid w:val="001556B9"/>
    <w:rsid w:val="00155E12"/>
    <w:rsid w:val="00156ACD"/>
    <w:rsid w:val="0015737E"/>
    <w:rsid w:val="001576C6"/>
    <w:rsid w:val="0016122A"/>
    <w:rsid w:val="00162490"/>
    <w:rsid w:val="001627BE"/>
    <w:rsid w:val="001642DA"/>
    <w:rsid w:val="00165950"/>
    <w:rsid w:val="00165ECC"/>
    <w:rsid w:val="00166E9A"/>
    <w:rsid w:val="0016704D"/>
    <w:rsid w:val="0017006F"/>
    <w:rsid w:val="0017093A"/>
    <w:rsid w:val="00170980"/>
    <w:rsid w:val="00170CAA"/>
    <w:rsid w:val="00170D63"/>
    <w:rsid w:val="001713CC"/>
    <w:rsid w:val="00171B5E"/>
    <w:rsid w:val="00171C68"/>
    <w:rsid w:val="00173AFD"/>
    <w:rsid w:val="001769D1"/>
    <w:rsid w:val="00180684"/>
    <w:rsid w:val="001810C1"/>
    <w:rsid w:val="00181452"/>
    <w:rsid w:val="0018211D"/>
    <w:rsid w:val="001834B6"/>
    <w:rsid w:val="001840F6"/>
    <w:rsid w:val="001847C2"/>
    <w:rsid w:val="00184E06"/>
    <w:rsid w:val="001850FC"/>
    <w:rsid w:val="00185649"/>
    <w:rsid w:val="00185977"/>
    <w:rsid w:val="001860AC"/>
    <w:rsid w:val="00186A0C"/>
    <w:rsid w:val="001876FE"/>
    <w:rsid w:val="0019026A"/>
    <w:rsid w:val="001908A5"/>
    <w:rsid w:val="00191810"/>
    <w:rsid w:val="00193D81"/>
    <w:rsid w:val="0019500C"/>
    <w:rsid w:val="001959FF"/>
    <w:rsid w:val="00196603"/>
    <w:rsid w:val="001A0519"/>
    <w:rsid w:val="001A20EA"/>
    <w:rsid w:val="001A4DE7"/>
    <w:rsid w:val="001A5AAB"/>
    <w:rsid w:val="001A5DA9"/>
    <w:rsid w:val="001A6229"/>
    <w:rsid w:val="001A68CD"/>
    <w:rsid w:val="001A6F57"/>
    <w:rsid w:val="001A7AD6"/>
    <w:rsid w:val="001B17AF"/>
    <w:rsid w:val="001B1934"/>
    <w:rsid w:val="001B1D33"/>
    <w:rsid w:val="001B1DBC"/>
    <w:rsid w:val="001B4676"/>
    <w:rsid w:val="001B4985"/>
    <w:rsid w:val="001B771C"/>
    <w:rsid w:val="001C3796"/>
    <w:rsid w:val="001C4979"/>
    <w:rsid w:val="001C5431"/>
    <w:rsid w:val="001C5602"/>
    <w:rsid w:val="001C6D3E"/>
    <w:rsid w:val="001C6E24"/>
    <w:rsid w:val="001C747F"/>
    <w:rsid w:val="001D07D4"/>
    <w:rsid w:val="001D1670"/>
    <w:rsid w:val="001D17FE"/>
    <w:rsid w:val="001D1A80"/>
    <w:rsid w:val="001D1C54"/>
    <w:rsid w:val="001D2168"/>
    <w:rsid w:val="001D312E"/>
    <w:rsid w:val="001D3BEC"/>
    <w:rsid w:val="001D4011"/>
    <w:rsid w:val="001D4314"/>
    <w:rsid w:val="001D4D78"/>
    <w:rsid w:val="001D5A5A"/>
    <w:rsid w:val="001D5C7F"/>
    <w:rsid w:val="001D66B3"/>
    <w:rsid w:val="001D6A77"/>
    <w:rsid w:val="001D6E6A"/>
    <w:rsid w:val="001D72ED"/>
    <w:rsid w:val="001D74E7"/>
    <w:rsid w:val="001E11E5"/>
    <w:rsid w:val="001E1A8F"/>
    <w:rsid w:val="001E284E"/>
    <w:rsid w:val="001E3C2E"/>
    <w:rsid w:val="001E4B4E"/>
    <w:rsid w:val="001E51D1"/>
    <w:rsid w:val="001E57B6"/>
    <w:rsid w:val="001F15C7"/>
    <w:rsid w:val="001F20F0"/>
    <w:rsid w:val="001F2F39"/>
    <w:rsid w:val="001F3425"/>
    <w:rsid w:val="001F49A8"/>
    <w:rsid w:val="001F4D84"/>
    <w:rsid w:val="001F56D3"/>
    <w:rsid w:val="001F6E1A"/>
    <w:rsid w:val="001F7896"/>
    <w:rsid w:val="001F7EBB"/>
    <w:rsid w:val="0020062E"/>
    <w:rsid w:val="00201636"/>
    <w:rsid w:val="002018A7"/>
    <w:rsid w:val="00201A72"/>
    <w:rsid w:val="002024EC"/>
    <w:rsid w:val="0020608D"/>
    <w:rsid w:val="00206CB9"/>
    <w:rsid w:val="00207274"/>
    <w:rsid w:val="00207DCB"/>
    <w:rsid w:val="0021009B"/>
    <w:rsid w:val="0021020C"/>
    <w:rsid w:val="002108E3"/>
    <w:rsid w:val="00211CC0"/>
    <w:rsid w:val="00211E01"/>
    <w:rsid w:val="002145C0"/>
    <w:rsid w:val="002157DF"/>
    <w:rsid w:val="002166B7"/>
    <w:rsid w:val="00220CE5"/>
    <w:rsid w:val="00221076"/>
    <w:rsid w:val="0022111C"/>
    <w:rsid w:val="0022126E"/>
    <w:rsid w:val="002231BD"/>
    <w:rsid w:val="00224484"/>
    <w:rsid w:val="002258A6"/>
    <w:rsid w:val="00225D17"/>
    <w:rsid w:val="00225EE0"/>
    <w:rsid w:val="002263A3"/>
    <w:rsid w:val="00226923"/>
    <w:rsid w:val="00227205"/>
    <w:rsid w:val="00227950"/>
    <w:rsid w:val="00227A1B"/>
    <w:rsid w:val="00227D47"/>
    <w:rsid w:val="00230741"/>
    <w:rsid w:val="0023098A"/>
    <w:rsid w:val="002309F9"/>
    <w:rsid w:val="00230A8B"/>
    <w:rsid w:val="002313A0"/>
    <w:rsid w:val="00231E1A"/>
    <w:rsid w:val="00232E7E"/>
    <w:rsid w:val="00233B9F"/>
    <w:rsid w:val="002344ED"/>
    <w:rsid w:val="002349D3"/>
    <w:rsid w:val="00235847"/>
    <w:rsid w:val="0023636F"/>
    <w:rsid w:val="00240867"/>
    <w:rsid w:val="00243087"/>
    <w:rsid w:val="00244008"/>
    <w:rsid w:val="002448AC"/>
    <w:rsid w:val="00245298"/>
    <w:rsid w:val="00245CA7"/>
    <w:rsid w:val="00246257"/>
    <w:rsid w:val="002518EC"/>
    <w:rsid w:val="00253BA2"/>
    <w:rsid w:val="0025467C"/>
    <w:rsid w:val="00256498"/>
    <w:rsid w:val="0025672A"/>
    <w:rsid w:val="00256B5B"/>
    <w:rsid w:val="0025734F"/>
    <w:rsid w:val="0026002F"/>
    <w:rsid w:val="002613A5"/>
    <w:rsid w:val="00261544"/>
    <w:rsid w:val="002633E4"/>
    <w:rsid w:val="00264229"/>
    <w:rsid w:val="00266AD3"/>
    <w:rsid w:val="00270FA9"/>
    <w:rsid w:val="002710C8"/>
    <w:rsid w:val="00271CA4"/>
    <w:rsid w:val="00273945"/>
    <w:rsid w:val="00273C52"/>
    <w:rsid w:val="002757B4"/>
    <w:rsid w:val="00276133"/>
    <w:rsid w:val="00276C51"/>
    <w:rsid w:val="00277019"/>
    <w:rsid w:val="00280210"/>
    <w:rsid w:val="0028101A"/>
    <w:rsid w:val="00282A69"/>
    <w:rsid w:val="00282EA7"/>
    <w:rsid w:val="0028345A"/>
    <w:rsid w:val="002847D0"/>
    <w:rsid w:val="00284A4F"/>
    <w:rsid w:val="002861BF"/>
    <w:rsid w:val="00286536"/>
    <w:rsid w:val="00286E66"/>
    <w:rsid w:val="002875C1"/>
    <w:rsid w:val="00287985"/>
    <w:rsid w:val="002905DA"/>
    <w:rsid w:val="0029341E"/>
    <w:rsid w:val="002942AC"/>
    <w:rsid w:val="00295993"/>
    <w:rsid w:val="002979F8"/>
    <w:rsid w:val="002A02CB"/>
    <w:rsid w:val="002A0531"/>
    <w:rsid w:val="002A06A9"/>
    <w:rsid w:val="002A06CA"/>
    <w:rsid w:val="002A13C3"/>
    <w:rsid w:val="002A1761"/>
    <w:rsid w:val="002A1B96"/>
    <w:rsid w:val="002A2CFC"/>
    <w:rsid w:val="002A2DAD"/>
    <w:rsid w:val="002A2F0F"/>
    <w:rsid w:val="002A4F96"/>
    <w:rsid w:val="002A552C"/>
    <w:rsid w:val="002A5A90"/>
    <w:rsid w:val="002A5E46"/>
    <w:rsid w:val="002B0E24"/>
    <w:rsid w:val="002B178E"/>
    <w:rsid w:val="002B1F96"/>
    <w:rsid w:val="002B2378"/>
    <w:rsid w:val="002B2E0F"/>
    <w:rsid w:val="002B3291"/>
    <w:rsid w:val="002B3A25"/>
    <w:rsid w:val="002B5885"/>
    <w:rsid w:val="002B637E"/>
    <w:rsid w:val="002B72C5"/>
    <w:rsid w:val="002C07FC"/>
    <w:rsid w:val="002C1A5C"/>
    <w:rsid w:val="002C2250"/>
    <w:rsid w:val="002C2708"/>
    <w:rsid w:val="002C3B16"/>
    <w:rsid w:val="002C3B7D"/>
    <w:rsid w:val="002C539C"/>
    <w:rsid w:val="002D114B"/>
    <w:rsid w:val="002D1D01"/>
    <w:rsid w:val="002D2FD0"/>
    <w:rsid w:val="002D5E4B"/>
    <w:rsid w:val="002D60C5"/>
    <w:rsid w:val="002D6476"/>
    <w:rsid w:val="002D7FCB"/>
    <w:rsid w:val="002E129D"/>
    <w:rsid w:val="002E2423"/>
    <w:rsid w:val="002E2BFD"/>
    <w:rsid w:val="002E4093"/>
    <w:rsid w:val="002E4256"/>
    <w:rsid w:val="002E44EF"/>
    <w:rsid w:val="002E48E6"/>
    <w:rsid w:val="002E4C2A"/>
    <w:rsid w:val="002E4DCF"/>
    <w:rsid w:val="002E6AFD"/>
    <w:rsid w:val="002E71AD"/>
    <w:rsid w:val="002F1D82"/>
    <w:rsid w:val="002F443F"/>
    <w:rsid w:val="002F4BBD"/>
    <w:rsid w:val="002F7605"/>
    <w:rsid w:val="00302022"/>
    <w:rsid w:val="00303DE5"/>
    <w:rsid w:val="00304796"/>
    <w:rsid w:val="0030484B"/>
    <w:rsid w:val="00304CF5"/>
    <w:rsid w:val="00305B04"/>
    <w:rsid w:val="003060D9"/>
    <w:rsid w:val="00306396"/>
    <w:rsid w:val="003065A1"/>
    <w:rsid w:val="00307414"/>
    <w:rsid w:val="00310488"/>
    <w:rsid w:val="00312149"/>
    <w:rsid w:val="00312444"/>
    <w:rsid w:val="0031393C"/>
    <w:rsid w:val="00313D8F"/>
    <w:rsid w:val="00313E71"/>
    <w:rsid w:val="0031414C"/>
    <w:rsid w:val="00314521"/>
    <w:rsid w:val="00315470"/>
    <w:rsid w:val="00315BEE"/>
    <w:rsid w:val="00315EAD"/>
    <w:rsid w:val="00315EAE"/>
    <w:rsid w:val="00316822"/>
    <w:rsid w:val="00320670"/>
    <w:rsid w:val="00320D77"/>
    <w:rsid w:val="00321E1A"/>
    <w:rsid w:val="00322440"/>
    <w:rsid w:val="0032291B"/>
    <w:rsid w:val="003236E7"/>
    <w:rsid w:val="003239F2"/>
    <w:rsid w:val="00324AB1"/>
    <w:rsid w:val="00325217"/>
    <w:rsid w:val="00325962"/>
    <w:rsid w:val="00325F74"/>
    <w:rsid w:val="00327ED0"/>
    <w:rsid w:val="00331106"/>
    <w:rsid w:val="00333235"/>
    <w:rsid w:val="00333986"/>
    <w:rsid w:val="00333B10"/>
    <w:rsid w:val="00333D8D"/>
    <w:rsid w:val="003362F0"/>
    <w:rsid w:val="00337E2D"/>
    <w:rsid w:val="00340B41"/>
    <w:rsid w:val="00341457"/>
    <w:rsid w:val="00341D54"/>
    <w:rsid w:val="003425E1"/>
    <w:rsid w:val="00343F28"/>
    <w:rsid w:val="00344647"/>
    <w:rsid w:val="00346257"/>
    <w:rsid w:val="003467C8"/>
    <w:rsid w:val="00350B9A"/>
    <w:rsid w:val="003514DD"/>
    <w:rsid w:val="00351EA2"/>
    <w:rsid w:val="003522AD"/>
    <w:rsid w:val="00353D17"/>
    <w:rsid w:val="00355145"/>
    <w:rsid w:val="003565E1"/>
    <w:rsid w:val="00356B16"/>
    <w:rsid w:val="003602B8"/>
    <w:rsid w:val="00363446"/>
    <w:rsid w:val="0036385C"/>
    <w:rsid w:val="0036497C"/>
    <w:rsid w:val="00364FF0"/>
    <w:rsid w:val="003650E0"/>
    <w:rsid w:val="00365533"/>
    <w:rsid w:val="00366F31"/>
    <w:rsid w:val="00367510"/>
    <w:rsid w:val="003701F8"/>
    <w:rsid w:val="00370F98"/>
    <w:rsid w:val="00371134"/>
    <w:rsid w:val="00371669"/>
    <w:rsid w:val="00372E1E"/>
    <w:rsid w:val="00373375"/>
    <w:rsid w:val="0037389B"/>
    <w:rsid w:val="00374456"/>
    <w:rsid w:val="003747AF"/>
    <w:rsid w:val="00375AEB"/>
    <w:rsid w:val="00375B77"/>
    <w:rsid w:val="003764A3"/>
    <w:rsid w:val="00376E2E"/>
    <w:rsid w:val="003775F9"/>
    <w:rsid w:val="0037765C"/>
    <w:rsid w:val="00377A1A"/>
    <w:rsid w:val="00380109"/>
    <w:rsid w:val="00380876"/>
    <w:rsid w:val="003813B5"/>
    <w:rsid w:val="00381748"/>
    <w:rsid w:val="00381A0E"/>
    <w:rsid w:val="00381CD7"/>
    <w:rsid w:val="00381D50"/>
    <w:rsid w:val="00383580"/>
    <w:rsid w:val="003867A2"/>
    <w:rsid w:val="003869F5"/>
    <w:rsid w:val="00386BF7"/>
    <w:rsid w:val="00387C9A"/>
    <w:rsid w:val="0039032C"/>
    <w:rsid w:val="00390401"/>
    <w:rsid w:val="00390B20"/>
    <w:rsid w:val="00390BBD"/>
    <w:rsid w:val="003921F5"/>
    <w:rsid w:val="0039275F"/>
    <w:rsid w:val="003933B8"/>
    <w:rsid w:val="00394AE6"/>
    <w:rsid w:val="0039680A"/>
    <w:rsid w:val="003977B2"/>
    <w:rsid w:val="00397928"/>
    <w:rsid w:val="003A001A"/>
    <w:rsid w:val="003A02F1"/>
    <w:rsid w:val="003A132C"/>
    <w:rsid w:val="003A1F3E"/>
    <w:rsid w:val="003A234B"/>
    <w:rsid w:val="003A3845"/>
    <w:rsid w:val="003A5C52"/>
    <w:rsid w:val="003A5D63"/>
    <w:rsid w:val="003B05C1"/>
    <w:rsid w:val="003B27C8"/>
    <w:rsid w:val="003B3246"/>
    <w:rsid w:val="003B33F4"/>
    <w:rsid w:val="003B3746"/>
    <w:rsid w:val="003B3EFA"/>
    <w:rsid w:val="003B4819"/>
    <w:rsid w:val="003B4AFF"/>
    <w:rsid w:val="003B6CCE"/>
    <w:rsid w:val="003B7F99"/>
    <w:rsid w:val="003C1C0C"/>
    <w:rsid w:val="003C3695"/>
    <w:rsid w:val="003C385E"/>
    <w:rsid w:val="003C3D3D"/>
    <w:rsid w:val="003C3D6C"/>
    <w:rsid w:val="003C44E5"/>
    <w:rsid w:val="003C5F70"/>
    <w:rsid w:val="003C6ECE"/>
    <w:rsid w:val="003C728A"/>
    <w:rsid w:val="003C7777"/>
    <w:rsid w:val="003D08B9"/>
    <w:rsid w:val="003D2238"/>
    <w:rsid w:val="003D276C"/>
    <w:rsid w:val="003D3484"/>
    <w:rsid w:val="003D4A44"/>
    <w:rsid w:val="003D54AE"/>
    <w:rsid w:val="003D5F12"/>
    <w:rsid w:val="003D65E7"/>
    <w:rsid w:val="003D6637"/>
    <w:rsid w:val="003D6B70"/>
    <w:rsid w:val="003D6D75"/>
    <w:rsid w:val="003D7D5F"/>
    <w:rsid w:val="003E22D6"/>
    <w:rsid w:val="003E2E3C"/>
    <w:rsid w:val="003E3A9A"/>
    <w:rsid w:val="003E4410"/>
    <w:rsid w:val="003E4D72"/>
    <w:rsid w:val="003E546C"/>
    <w:rsid w:val="003E55C1"/>
    <w:rsid w:val="003F0218"/>
    <w:rsid w:val="003F03CA"/>
    <w:rsid w:val="003F0D29"/>
    <w:rsid w:val="003F1CFE"/>
    <w:rsid w:val="003F51D0"/>
    <w:rsid w:val="003F6C51"/>
    <w:rsid w:val="003F7495"/>
    <w:rsid w:val="003F7A63"/>
    <w:rsid w:val="0040067F"/>
    <w:rsid w:val="00401DD8"/>
    <w:rsid w:val="004020EE"/>
    <w:rsid w:val="004029EA"/>
    <w:rsid w:val="00402FDE"/>
    <w:rsid w:val="00403E0B"/>
    <w:rsid w:val="00403F2E"/>
    <w:rsid w:val="0040433C"/>
    <w:rsid w:val="004064A1"/>
    <w:rsid w:val="00406A72"/>
    <w:rsid w:val="004104AF"/>
    <w:rsid w:val="00411E69"/>
    <w:rsid w:val="00413C3E"/>
    <w:rsid w:val="004162CC"/>
    <w:rsid w:val="0041705E"/>
    <w:rsid w:val="00422C2A"/>
    <w:rsid w:val="00424A2B"/>
    <w:rsid w:val="00424BEE"/>
    <w:rsid w:val="0042540A"/>
    <w:rsid w:val="004255B7"/>
    <w:rsid w:val="004303BB"/>
    <w:rsid w:val="0043042F"/>
    <w:rsid w:val="004304C3"/>
    <w:rsid w:val="00430CE3"/>
    <w:rsid w:val="00430CE7"/>
    <w:rsid w:val="0043155B"/>
    <w:rsid w:val="00432161"/>
    <w:rsid w:val="00432180"/>
    <w:rsid w:val="00435CD4"/>
    <w:rsid w:val="00440045"/>
    <w:rsid w:val="00440158"/>
    <w:rsid w:val="0044109A"/>
    <w:rsid w:val="00441549"/>
    <w:rsid w:val="004428D6"/>
    <w:rsid w:val="004446D3"/>
    <w:rsid w:val="004452BF"/>
    <w:rsid w:val="0044589E"/>
    <w:rsid w:val="00446761"/>
    <w:rsid w:val="00446C87"/>
    <w:rsid w:val="00447BB0"/>
    <w:rsid w:val="00447C7A"/>
    <w:rsid w:val="004508EF"/>
    <w:rsid w:val="00451C75"/>
    <w:rsid w:val="00454B3E"/>
    <w:rsid w:val="00455128"/>
    <w:rsid w:val="00455607"/>
    <w:rsid w:val="00455C71"/>
    <w:rsid w:val="00456F03"/>
    <w:rsid w:val="004627A7"/>
    <w:rsid w:val="00462AB5"/>
    <w:rsid w:val="00463CD8"/>
    <w:rsid w:val="004655A8"/>
    <w:rsid w:val="004674CC"/>
    <w:rsid w:val="00470798"/>
    <w:rsid w:val="004735BD"/>
    <w:rsid w:val="00473FA7"/>
    <w:rsid w:val="00476641"/>
    <w:rsid w:val="0047765B"/>
    <w:rsid w:val="00482824"/>
    <w:rsid w:val="0048283A"/>
    <w:rsid w:val="00484553"/>
    <w:rsid w:val="0048563C"/>
    <w:rsid w:val="00485B83"/>
    <w:rsid w:val="00485DC1"/>
    <w:rsid w:val="00490440"/>
    <w:rsid w:val="004918F1"/>
    <w:rsid w:val="00491F53"/>
    <w:rsid w:val="004930F5"/>
    <w:rsid w:val="004950C5"/>
    <w:rsid w:val="0049551C"/>
    <w:rsid w:val="00495594"/>
    <w:rsid w:val="00496A0E"/>
    <w:rsid w:val="00497914"/>
    <w:rsid w:val="00497BC0"/>
    <w:rsid w:val="00497CAE"/>
    <w:rsid w:val="00497D22"/>
    <w:rsid w:val="004A0D38"/>
    <w:rsid w:val="004A1553"/>
    <w:rsid w:val="004A17E4"/>
    <w:rsid w:val="004A194F"/>
    <w:rsid w:val="004A1AC4"/>
    <w:rsid w:val="004A2326"/>
    <w:rsid w:val="004A38AE"/>
    <w:rsid w:val="004A446F"/>
    <w:rsid w:val="004A57AC"/>
    <w:rsid w:val="004A5A0B"/>
    <w:rsid w:val="004A5AD4"/>
    <w:rsid w:val="004A5FC0"/>
    <w:rsid w:val="004A6AA5"/>
    <w:rsid w:val="004A713F"/>
    <w:rsid w:val="004B032F"/>
    <w:rsid w:val="004B0F03"/>
    <w:rsid w:val="004B147B"/>
    <w:rsid w:val="004B2F69"/>
    <w:rsid w:val="004B2F72"/>
    <w:rsid w:val="004B3A72"/>
    <w:rsid w:val="004B3FDF"/>
    <w:rsid w:val="004B4667"/>
    <w:rsid w:val="004B54CC"/>
    <w:rsid w:val="004B59F9"/>
    <w:rsid w:val="004B635B"/>
    <w:rsid w:val="004B63E1"/>
    <w:rsid w:val="004B7015"/>
    <w:rsid w:val="004B7150"/>
    <w:rsid w:val="004B73E8"/>
    <w:rsid w:val="004C097C"/>
    <w:rsid w:val="004C19D0"/>
    <w:rsid w:val="004C1E36"/>
    <w:rsid w:val="004C2847"/>
    <w:rsid w:val="004C2C0A"/>
    <w:rsid w:val="004C35C7"/>
    <w:rsid w:val="004C5314"/>
    <w:rsid w:val="004C56F1"/>
    <w:rsid w:val="004C580B"/>
    <w:rsid w:val="004C5BD3"/>
    <w:rsid w:val="004C6A0A"/>
    <w:rsid w:val="004D2AE9"/>
    <w:rsid w:val="004D4D7E"/>
    <w:rsid w:val="004D4E1F"/>
    <w:rsid w:val="004D5345"/>
    <w:rsid w:val="004E0321"/>
    <w:rsid w:val="004E06E4"/>
    <w:rsid w:val="004E07E2"/>
    <w:rsid w:val="004E097B"/>
    <w:rsid w:val="004E0B00"/>
    <w:rsid w:val="004E0FAE"/>
    <w:rsid w:val="004E2AD0"/>
    <w:rsid w:val="004E3A11"/>
    <w:rsid w:val="004E3BCB"/>
    <w:rsid w:val="004E4968"/>
    <w:rsid w:val="004E4A9B"/>
    <w:rsid w:val="004E5FAF"/>
    <w:rsid w:val="004E618A"/>
    <w:rsid w:val="004E71C5"/>
    <w:rsid w:val="004E71F7"/>
    <w:rsid w:val="004E7580"/>
    <w:rsid w:val="004F2466"/>
    <w:rsid w:val="004F2CE2"/>
    <w:rsid w:val="004F2FAC"/>
    <w:rsid w:val="004F3EFE"/>
    <w:rsid w:val="004F40BF"/>
    <w:rsid w:val="004F55B8"/>
    <w:rsid w:val="005012A4"/>
    <w:rsid w:val="0050183A"/>
    <w:rsid w:val="0050188C"/>
    <w:rsid w:val="00502EC9"/>
    <w:rsid w:val="005036AA"/>
    <w:rsid w:val="00504FFB"/>
    <w:rsid w:val="00505E28"/>
    <w:rsid w:val="0050649E"/>
    <w:rsid w:val="0050663F"/>
    <w:rsid w:val="00506A2D"/>
    <w:rsid w:val="00506F3E"/>
    <w:rsid w:val="00506F48"/>
    <w:rsid w:val="00507E46"/>
    <w:rsid w:val="0051011A"/>
    <w:rsid w:val="0051279E"/>
    <w:rsid w:val="00512AD5"/>
    <w:rsid w:val="005131F0"/>
    <w:rsid w:val="0051356E"/>
    <w:rsid w:val="0051552B"/>
    <w:rsid w:val="005157D1"/>
    <w:rsid w:val="0051719C"/>
    <w:rsid w:val="00517C76"/>
    <w:rsid w:val="00517DED"/>
    <w:rsid w:val="00520C5F"/>
    <w:rsid w:val="005224F5"/>
    <w:rsid w:val="00523832"/>
    <w:rsid w:val="00523DFE"/>
    <w:rsid w:val="00524BE8"/>
    <w:rsid w:val="0052582B"/>
    <w:rsid w:val="00525B86"/>
    <w:rsid w:val="00526909"/>
    <w:rsid w:val="00530092"/>
    <w:rsid w:val="00530885"/>
    <w:rsid w:val="005320C1"/>
    <w:rsid w:val="00532BEC"/>
    <w:rsid w:val="00536E4C"/>
    <w:rsid w:val="00537B74"/>
    <w:rsid w:val="00543373"/>
    <w:rsid w:val="005440C7"/>
    <w:rsid w:val="00544855"/>
    <w:rsid w:val="005449EF"/>
    <w:rsid w:val="00546F08"/>
    <w:rsid w:val="00551271"/>
    <w:rsid w:val="005514D7"/>
    <w:rsid w:val="00553CD4"/>
    <w:rsid w:val="0055419E"/>
    <w:rsid w:val="0055426C"/>
    <w:rsid w:val="00557968"/>
    <w:rsid w:val="0055798B"/>
    <w:rsid w:val="0056086B"/>
    <w:rsid w:val="005609D5"/>
    <w:rsid w:val="00560E4B"/>
    <w:rsid w:val="0056445C"/>
    <w:rsid w:val="00564856"/>
    <w:rsid w:val="00564FD3"/>
    <w:rsid w:val="0056547C"/>
    <w:rsid w:val="005656AD"/>
    <w:rsid w:val="00566E13"/>
    <w:rsid w:val="00567080"/>
    <w:rsid w:val="0056715C"/>
    <w:rsid w:val="005673E7"/>
    <w:rsid w:val="00567F7B"/>
    <w:rsid w:val="00570498"/>
    <w:rsid w:val="00571803"/>
    <w:rsid w:val="00572528"/>
    <w:rsid w:val="0057264E"/>
    <w:rsid w:val="00572FD8"/>
    <w:rsid w:val="00575A51"/>
    <w:rsid w:val="00576B8C"/>
    <w:rsid w:val="0057795F"/>
    <w:rsid w:val="00580041"/>
    <w:rsid w:val="00580651"/>
    <w:rsid w:val="0058111A"/>
    <w:rsid w:val="005818AF"/>
    <w:rsid w:val="00582D07"/>
    <w:rsid w:val="005833BF"/>
    <w:rsid w:val="00583CFB"/>
    <w:rsid w:val="005860B6"/>
    <w:rsid w:val="00587B06"/>
    <w:rsid w:val="00587E76"/>
    <w:rsid w:val="00590A23"/>
    <w:rsid w:val="00591D89"/>
    <w:rsid w:val="00592222"/>
    <w:rsid w:val="005924C6"/>
    <w:rsid w:val="0059274C"/>
    <w:rsid w:val="00592FA5"/>
    <w:rsid w:val="00593DDE"/>
    <w:rsid w:val="00595516"/>
    <w:rsid w:val="005964F7"/>
    <w:rsid w:val="005968E0"/>
    <w:rsid w:val="00596EE9"/>
    <w:rsid w:val="00597203"/>
    <w:rsid w:val="00597C79"/>
    <w:rsid w:val="005A0167"/>
    <w:rsid w:val="005A0E59"/>
    <w:rsid w:val="005A0F66"/>
    <w:rsid w:val="005A274E"/>
    <w:rsid w:val="005A31E0"/>
    <w:rsid w:val="005A36C5"/>
    <w:rsid w:val="005A48E3"/>
    <w:rsid w:val="005A4B02"/>
    <w:rsid w:val="005A528E"/>
    <w:rsid w:val="005A55E2"/>
    <w:rsid w:val="005A55ED"/>
    <w:rsid w:val="005A6948"/>
    <w:rsid w:val="005A7886"/>
    <w:rsid w:val="005B1B7F"/>
    <w:rsid w:val="005B1CEC"/>
    <w:rsid w:val="005B1F6F"/>
    <w:rsid w:val="005B270C"/>
    <w:rsid w:val="005B30E3"/>
    <w:rsid w:val="005B3EEF"/>
    <w:rsid w:val="005B5A27"/>
    <w:rsid w:val="005B5A98"/>
    <w:rsid w:val="005B5E08"/>
    <w:rsid w:val="005B70B5"/>
    <w:rsid w:val="005B73D9"/>
    <w:rsid w:val="005B7468"/>
    <w:rsid w:val="005C04B8"/>
    <w:rsid w:val="005C0CFF"/>
    <w:rsid w:val="005C10E9"/>
    <w:rsid w:val="005C405F"/>
    <w:rsid w:val="005C501A"/>
    <w:rsid w:val="005C5BEE"/>
    <w:rsid w:val="005C5F14"/>
    <w:rsid w:val="005C62DD"/>
    <w:rsid w:val="005C6AF6"/>
    <w:rsid w:val="005C7AE2"/>
    <w:rsid w:val="005D1609"/>
    <w:rsid w:val="005D2503"/>
    <w:rsid w:val="005D2548"/>
    <w:rsid w:val="005D2958"/>
    <w:rsid w:val="005D645E"/>
    <w:rsid w:val="005D6704"/>
    <w:rsid w:val="005D67FE"/>
    <w:rsid w:val="005D6C7D"/>
    <w:rsid w:val="005D792A"/>
    <w:rsid w:val="005E0158"/>
    <w:rsid w:val="005E080A"/>
    <w:rsid w:val="005E1C8C"/>
    <w:rsid w:val="005E212F"/>
    <w:rsid w:val="005E267A"/>
    <w:rsid w:val="005E4FA1"/>
    <w:rsid w:val="005E7F1D"/>
    <w:rsid w:val="005F078E"/>
    <w:rsid w:val="005F1087"/>
    <w:rsid w:val="005F11A0"/>
    <w:rsid w:val="005F1BBC"/>
    <w:rsid w:val="005F1C3B"/>
    <w:rsid w:val="005F2167"/>
    <w:rsid w:val="005F327D"/>
    <w:rsid w:val="005F3798"/>
    <w:rsid w:val="005F49FD"/>
    <w:rsid w:val="005F4D90"/>
    <w:rsid w:val="005F575B"/>
    <w:rsid w:val="005F599E"/>
    <w:rsid w:val="005F6013"/>
    <w:rsid w:val="005F70E7"/>
    <w:rsid w:val="005F7F6F"/>
    <w:rsid w:val="0060177C"/>
    <w:rsid w:val="00601B90"/>
    <w:rsid w:val="00601CC2"/>
    <w:rsid w:val="006022B4"/>
    <w:rsid w:val="006033FE"/>
    <w:rsid w:val="0060400B"/>
    <w:rsid w:val="006048F8"/>
    <w:rsid w:val="00605717"/>
    <w:rsid w:val="00605BD4"/>
    <w:rsid w:val="00606C63"/>
    <w:rsid w:val="0060754E"/>
    <w:rsid w:val="00607C94"/>
    <w:rsid w:val="006101E5"/>
    <w:rsid w:val="00611377"/>
    <w:rsid w:val="00612939"/>
    <w:rsid w:val="00612F31"/>
    <w:rsid w:val="00613E65"/>
    <w:rsid w:val="00614311"/>
    <w:rsid w:val="00614665"/>
    <w:rsid w:val="00614A3A"/>
    <w:rsid w:val="0061695C"/>
    <w:rsid w:val="00617097"/>
    <w:rsid w:val="006170CD"/>
    <w:rsid w:val="006204DD"/>
    <w:rsid w:val="006206A5"/>
    <w:rsid w:val="006207E3"/>
    <w:rsid w:val="00620F54"/>
    <w:rsid w:val="0062207A"/>
    <w:rsid w:val="00622C80"/>
    <w:rsid w:val="00625013"/>
    <w:rsid w:val="00625FF2"/>
    <w:rsid w:val="00626293"/>
    <w:rsid w:val="00627951"/>
    <w:rsid w:val="00630845"/>
    <w:rsid w:val="0063239B"/>
    <w:rsid w:val="0063523D"/>
    <w:rsid w:val="0063594C"/>
    <w:rsid w:val="00637D06"/>
    <w:rsid w:val="00637F68"/>
    <w:rsid w:val="00637FFA"/>
    <w:rsid w:val="006402EB"/>
    <w:rsid w:val="00640496"/>
    <w:rsid w:val="0064209C"/>
    <w:rsid w:val="00643CD6"/>
    <w:rsid w:val="006455B5"/>
    <w:rsid w:val="006466A7"/>
    <w:rsid w:val="00650F66"/>
    <w:rsid w:val="006518B5"/>
    <w:rsid w:val="006522C5"/>
    <w:rsid w:val="0065639C"/>
    <w:rsid w:val="0065670E"/>
    <w:rsid w:val="00656B07"/>
    <w:rsid w:val="006579CB"/>
    <w:rsid w:val="00660985"/>
    <w:rsid w:val="00660CE6"/>
    <w:rsid w:val="006622B0"/>
    <w:rsid w:val="00664F48"/>
    <w:rsid w:val="00664F9F"/>
    <w:rsid w:val="0066595C"/>
    <w:rsid w:val="00667AC1"/>
    <w:rsid w:val="0067137E"/>
    <w:rsid w:val="006715F6"/>
    <w:rsid w:val="00672DED"/>
    <w:rsid w:val="00673984"/>
    <w:rsid w:val="006753D4"/>
    <w:rsid w:val="00675BB5"/>
    <w:rsid w:val="00675C44"/>
    <w:rsid w:val="00677646"/>
    <w:rsid w:val="00677A96"/>
    <w:rsid w:val="00680BB0"/>
    <w:rsid w:val="0068136A"/>
    <w:rsid w:val="00681CCE"/>
    <w:rsid w:val="00684137"/>
    <w:rsid w:val="0068440D"/>
    <w:rsid w:val="00684737"/>
    <w:rsid w:val="00685BA8"/>
    <w:rsid w:val="00685BFF"/>
    <w:rsid w:val="00690085"/>
    <w:rsid w:val="00692A1E"/>
    <w:rsid w:val="00692C10"/>
    <w:rsid w:val="00692FB2"/>
    <w:rsid w:val="00693490"/>
    <w:rsid w:val="00693B0B"/>
    <w:rsid w:val="00694E52"/>
    <w:rsid w:val="006952F3"/>
    <w:rsid w:val="006961A9"/>
    <w:rsid w:val="00696642"/>
    <w:rsid w:val="006977A7"/>
    <w:rsid w:val="006A17CA"/>
    <w:rsid w:val="006A23D8"/>
    <w:rsid w:val="006A2495"/>
    <w:rsid w:val="006A397A"/>
    <w:rsid w:val="006A3FA6"/>
    <w:rsid w:val="006A46EF"/>
    <w:rsid w:val="006A4AF7"/>
    <w:rsid w:val="006A5D7C"/>
    <w:rsid w:val="006B063B"/>
    <w:rsid w:val="006B10E7"/>
    <w:rsid w:val="006B186B"/>
    <w:rsid w:val="006B1D41"/>
    <w:rsid w:val="006B3754"/>
    <w:rsid w:val="006B38EF"/>
    <w:rsid w:val="006B53BB"/>
    <w:rsid w:val="006B5ABE"/>
    <w:rsid w:val="006B6BAB"/>
    <w:rsid w:val="006B7B52"/>
    <w:rsid w:val="006C0A9D"/>
    <w:rsid w:val="006C0CE4"/>
    <w:rsid w:val="006C0F2D"/>
    <w:rsid w:val="006C1345"/>
    <w:rsid w:val="006C2A8A"/>
    <w:rsid w:val="006C4056"/>
    <w:rsid w:val="006C58B6"/>
    <w:rsid w:val="006C599D"/>
    <w:rsid w:val="006C6EAC"/>
    <w:rsid w:val="006C72D7"/>
    <w:rsid w:val="006C7B99"/>
    <w:rsid w:val="006D157C"/>
    <w:rsid w:val="006D1B15"/>
    <w:rsid w:val="006D2F2B"/>
    <w:rsid w:val="006D30DC"/>
    <w:rsid w:val="006D5661"/>
    <w:rsid w:val="006D782F"/>
    <w:rsid w:val="006D7D0E"/>
    <w:rsid w:val="006E08D0"/>
    <w:rsid w:val="006E3854"/>
    <w:rsid w:val="006E43D4"/>
    <w:rsid w:val="006E4847"/>
    <w:rsid w:val="006E4A8A"/>
    <w:rsid w:val="006E51F1"/>
    <w:rsid w:val="006E7886"/>
    <w:rsid w:val="006E7D3E"/>
    <w:rsid w:val="006F0C5C"/>
    <w:rsid w:val="006F0EC5"/>
    <w:rsid w:val="006F146C"/>
    <w:rsid w:val="006F1755"/>
    <w:rsid w:val="006F2220"/>
    <w:rsid w:val="006F2A64"/>
    <w:rsid w:val="006F41EB"/>
    <w:rsid w:val="006F7AA9"/>
    <w:rsid w:val="007006BC"/>
    <w:rsid w:val="0070204D"/>
    <w:rsid w:val="00702328"/>
    <w:rsid w:val="007026B7"/>
    <w:rsid w:val="0070386A"/>
    <w:rsid w:val="00704DD8"/>
    <w:rsid w:val="00710BF5"/>
    <w:rsid w:val="007118FD"/>
    <w:rsid w:val="00712861"/>
    <w:rsid w:val="00712B66"/>
    <w:rsid w:val="0071432A"/>
    <w:rsid w:val="007231C5"/>
    <w:rsid w:val="00723621"/>
    <w:rsid w:val="00723BD3"/>
    <w:rsid w:val="00724756"/>
    <w:rsid w:val="007258FC"/>
    <w:rsid w:val="00726265"/>
    <w:rsid w:val="0072651B"/>
    <w:rsid w:val="0072684D"/>
    <w:rsid w:val="00726D75"/>
    <w:rsid w:val="007270D2"/>
    <w:rsid w:val="00730478"/>
    <w:rsid w:val="0073087E"/>
    <w:rsid w:val="00730A36"/>
    <w:rsid w:val="0073170F"/>
    <w:rsid w:val="0073193D"/>
    <w:rsid w:val="00732587"/>
    <w:rsid w:val="007331E1"/>
    <w:rsid w:val="00733CF9"/>
    <w:rsid w:val="007350A9"/>
    <w:rsid w:val="00736675"/>
    <w:rsid w:val="0074033A"/>
    <w:rsid w:val="00741305"/>
    <w:rsid w:val="00742A6E"/>
    <w:rsid w:val="00742F00"/>
    <w:rsid w:val="0074406C"/>
    <w:rsid w:val="00744C63"/>
    <w:rsid w:val="007470D8"/>
    <w:rsid w:val="00751081"/>
    <w:rsid w:val="00751D92"/>
    <w:rsid w:val="007529BB"/>
    <w:rsid w:val="00752B01"/>
    <w:rsid w:val="00754484"/>
    <w:rsid w:val="00754F60"/>
    <w:rsid w:val="007551A9"/>
    <w:rsid w:val="00756780"/>
    <w:rsid w:val="00756A9E"/>
    <w:rsid w:val="00757357"/>
    <w:rsid w:val="00757412"/>
    <w:rsid w:val="00761AE0"/>
    <w:rsid w:val="00762247"/>
    <w:rsid w:val="007628E1"/>
    <w:rsid w:val="007633E2"/>
    <w:rsid w:val="00763996"/>
    <w:rsid w:val="007640CD"/>
    <w:rsid w:val="00764635"/>
    <w:rsid w:val="00765007"/>
    <w:rsid w:val="007656F2"/>
    <w:rsid w:val="007661AA"/>
    <w:rsid w:val="00766212"/>
    <w:rsid w:val="007667A8"/>
    <w:rsid w:val="00770823"/>
    <w:rsid w:val="00771010"/>
    <w:rsid w:val="00772128"/>
    <w:rsid w:val="00772403"/>
    <w:rsid w:val="00772AC8"/>
    <w:rsid w:val="00774260"/>
    <w:rsid w:val="00774A0A"/>
    <w:rsid w:val="00774B29"/>
    <w:rsid w:val="00774E3C"/>
    <w:rsid w:val="00775B5F"/>
    <w:rsid w:val="00775C86"/>
    <w:rsid w:val="0077708E"/>
    <w:rsid w:val="00777424"/>
    <w:rsid w:val="00781487"/>
    <w:rsid w:val="00781495"/>
    <w:rsid w:val="0078265A"/>
    <w:rsid w:val="0078328B"/>
    <w:rsid w:val="007856DD"/>
    <w:rsid w:val="00786C98"/>
    <w:rsid w:val="00787B39"/>
    <w:rsid w:val="007901A3"/>
    <w:rsid w:val="007921CA"/>
    <w:rsid w:val="0079323D"/>
    <w:rsid w:val="00793265"/>
    <w:rsid w:val="00795679"/>
    <w:rsid w:val="00796024"/>
    <w:rsid w:val="00796477"/>
    <w:rsid w:val="007975D8"/>
    <w:rsid w:val="007A0297"/>
    <w:rsid w:val="007A0313"/>
    <w:rsid w:val="007A0DCA"/>
    <w:rsid w:val="007A193F"/>
    <w:rsid w:val="007A1CC7"/>
    <w:rsid w:val="007A2B44"/>
    <w:rsid w:val="007A3103"/>
    <w:rsid w:val="007A48E9"/>
    <w:rsid w:val="007A5A73"/>
    <w:rsid w:val="007A6495"/>
    <w:rsid w:val="007A67FF"/>
    <w:rsid w:val="007A6D2A"/>
    <w:rsid w:val="007A6DDF"/>
    <w:rsid w:val="007B14D1"/>
    <w:rsid w:val="007B17FB"/>
    <w:rsid w:val="007B2A3C"/>
    <w:rsid w:val="007B2CFD"/>
    <w:rsid w:val="007B35F4"/>
    <w:rsid w:val="007B5007"/>
    <w:rsid w:val="007B6185"/>
    <w:rsid w:val="007C0B05"/>
    <w:rsid w:val="007C0F0E"/>
    <w:rsid w:val="007C134F"/>
    <w:rsid w:val="007C391F"/>
    <w:rsid w:val="007C4B7C"/>
    <w:rsid w:val="007C70F8"/>
    <w:rsid w:val="007C7AA1"/>
    <w:rsid w:val="007C7CA9"/>
    <w:rsid w:val="007D181B"/>
    <w:rsid w:val="007D1BDE"/>
    <w:rsid w:val="007D2250"/>
    <w:rsid w:val="007D297C"/>
    <w:rsid w:val="007D29FC"/>
    <w:rsid w:val="007D3C97"/>
    <w:rsid w:val="007D5785"/>
    <w:rsid w:val="007D6669"/>
    <w:rsid w:val="007D6809"/>
    <w:rsid w:val="007D689B"/>
    <w:rsid w:val="007D715B"/>
    <w:rsid w:val="007E28B2"/>
    <w:rsid w:val="007E2FA3"/>
    <w:rsid w:val="007E3E78"/>
    <w:rsid w:val="007E4F68"/>
    <w:rsid w:val="007E532A"/>
    <w:rsid w:val="007E5454"/>
    <w:rsid w:val="007E59C9"/>
    <w:rsid w:val="007E644A"/>
    <w:rsid w:val="007E75DC"/>
    <w:rsid w:val="007F1FEA"/>
    <w:rsid w:val="007F2E09"/>
    <w:rsid w:val="007F3080"/>
    <w:rsid w:val="007F4190"/>
    <w:rsid w:val="007F44E7"/>
    <w:rsid w:val="007F5D2D"/>
    <w:rsid w:val="007F687F"/>
    <w:rsid w:val="007F7DBB"/>
    <w:rsid w:val="007F7F21"/>
    <w:rsid w:val="00801168"/>
    <w:rsid w:val="00801335"/>
    <w:rsid w:val="00801CAA"/>
    <w:rsid w:val="0080267A"/>
    <w:rsid w:val="00803810"/>
    <w:rsid w:val="0080557E"/>
    <w:rsid w:val="00806935"/>
    <w:rsid w:val="00810F1C"/>
    <w:rsid w:val="008117A3"/>
    <w:rsid w:val="0081202B"/>
    <w:rsid w:val="00812EDF"/>
    <w:rsid w:val="0081409E"/>
    <w:rsid w:val="0081431D"/>
    <w:rsid w:val="00814FCB"/>
    <w:rsid w:val="00815327"/>
    <w:rsid w:val="00816A7F"/>
    <w:rsid w:val="00816ED9"/>
    <w:rsid w:val="00817BFC"/>
    <w:rsid w:val="00817CA9"/>
    <w:rsid w:val="00820CCF"/>
    <w:rsid w:val="00820F27"/>
    <w:rsid w:val="00822F26"/>
    <w:rsid w:val="0082300C"/>
    <w:rsid w:val="008246BD"/>
    <w:rsid w:val="0082658B"/>
    <w:rsid w:val="00826D47"/>
    <w:rsid w:val="0082737C"/>
    <w:rsid w:val="0083183D"/>
    <w:rsid w:val="00832132"/>
    <w:rsid w:val="00832DC5"/>
    <w:rsid w:val="00833670"/>
    <w:rsid w:val="008378C9"/>
    <w:rsid w:val="00841669"/>
    <w:rsid w:val="00841CD0"/>
    <w:rsid w:val="00842139"/>
    <w:rsid w:val="008426B6"/>
    <w:rsid w:val="00842E25"/>
    <w:rsid w:val="008438B7"/>
    <w:rsid w:val="008438C2"/>
    <w:rsid w:val="00843B82"/>
    <w:rsid w:val="0084596B"/>
    <w:rsid w:val="0084638E"/>
    <w:rsid w:val="008500AC"/>
    <w:rsid w:val="008509F0"/>
    <w:rsid w:val="00853DEA"/>
    <w:rsid w:val="00855C06"/>
    <w:rsid w:val="008565FE"/>
    <w:rsid w:val="008571B9"/>
    <w:rsid w:val="00857559"/>
    <w:rsid w:val="00857DD1"/>
    <w:rsid w:val="00860A1A"/>
    <w:rsid w:val="0086129C"/>
    <w:rsid w:val="008612B6"/>
    <w:rsid w:val="00861E29"/>
    <w:rsid w:val="00861E57"/>
    <w:rsid w:val="00862C23"/>
    <w:rsid w:val="00864750"/>
    <w:rsid w:val="0086487E"/>
    <w:rsid w:val="00865792"/>
    <w:rsid w:val="00866C02"/>
    <w:rsid w:val="008701BA"/>
    <w:rsid w:val="0087055A"/>
    <w:rsid w:val="00870F1D"/>
    <w:rsid w:val="00871996"/>
    <w:rsid w:val="00873857"/>
    <w:rsid w:val="00874976"/>
    <w:rsid w:val="00875DB4"/>
    <w:rsid w:val="00876212"/>
    <w:rsid w:val="00877247"/>
    <w:rsid w:val="00880045"/>
    <w:rsid w:val="00881D4C"/>
    <w:rsid w:val="008827D0"/>
    <w:rsid w:val="00884350"/>
    <w:rsid w:val="00884CD6"/>
    <w:rsid w:val="00885A32"/>
    <w:rsid w:val="008865F4"/>
    <w:rsid w:val="00886D4A"/>
    <w:rsid w:val="0088710A"/>
    <w:rsid w:val="00887201"/>
    <w:rsid w:val="0088729A"/>
    <w:rsid w:val="00887B0C"/>
    <w:rsid w:val="0089018F"/>
    <w:rsid w:val="00890924"/>
    <w:rsid w:val="00890D8C"/>
    <w:rsid w:val="0089140F"/>
    <w:rsid w:val="00891D69"/>
    <w:rsid w:val="0089202E"/>
    <w:rsid w:val="00892041"/>
    <w:rsid w:val="008923F5"/>
    <w:rsid w:val="00893BF4"/>
    <w:rsid w:val="00894B5E"/>
    <w:rsid w:val="00895ECB"/>
    <w:rsid w:val="00896057"/>
    <w:rsid w:val="00896D8C"/>
    <w:rsid w:val="0089754B"/>
    <w:rsid w:val="00897A4D"/>
    <w:rsid w:val="008A0742"/>
    <w:rsid w:val="008A2423"/>
    <w:rsid w:val="008A25E0"/>
    <w:rsid w:val="008A314B"/>
    <w:rsid w:val="008A49A1"/>
    <w:rsid w:val="008A608E"/>
    <w:rsid w:val="008A6B2C"/>
    <w:rsid w:val="008A751D"/>
    <w:rsid w:val="008B29D8"/>
    <w:rsid w:val="008B43E3"/>
    <w:rsid w:val="008B44B8"/>
    <w:rsid w:val="008B4938"/>
    <w:rsid w:val="008B51C7"/>
    <w:rsid w:val="008B548D"/>
    <w:rsid w:val="008B603F"/>
    <w:rsid w:val="008B651C"/>
    <w:rsid w:val="008B733F"/>
    <w:rsid w:val="008B78DC"/>
    <w:rsid w:val="008C0B92"/>
    <w:rsid w:val="008C0BAF"/>
    <w:rsid w:val="008C0CC2"/>
    <w:rsid w:val="008C1880"/>
    <w:rsid w:val="008C1DFD"/>
    <w:rsid w:val="008C2EF1"/>
    <w:rsid w:val="008C31C7"/>
    <w:rsid w:val="008C389B"/>
    <w:rsid w:val="008C662A"/>
    <w:rsid w:val="008C6A40"/>
    <w:rsid w:val="008C6A50"/>
    <w:rsid w:val="008C71DF"/>
    <w:rsid w:val="008C7A1D"/>
    <w:rsid w:val="008C7BBD"/>
    <w:rsid w:val="008D072D"/>
    <w:rsid w:val="008D0A9C"/>
    <w:rsid w:val="008D1768"/>
    <w:rsid w:val="008D1805"/>
    <w:rsid w:val="008D1981"/>
    <w:rsid w:val="008D2997"/>
    <w:rsid w:val="008D2E37"/>
    <w:rsid w:val="008D3793"/>
    <w:rsid w:val="008D4A19"/>
    <w:rsid w:val="008D5227"/>
    <w:rsid w:val="008D5283"/>
    <w:rsid w:val="008D533A"/>
    <w:rsid w:val="008D5660"/>
    <w:rsid w:val="008D7AF2"/>
    <w:rsid w:val="008D7C7B"/>
    <w:rsid w:val="008E1EB1"/>
    <w:rsid w:val="008E2873"/>
    <w:rsid w:val="008E32F6"/>
    <w:rsid w:val="008E33F6"/>
    <w:rsid w:val="008E3C35"/>
    <w:rsid w:val="008E3CDF"/>
    <w:rsid w:val="008E4824"/>
    <w:rsid w:val="008E4CC5"/>
    <w:rsid w:val="008E4CEC"/>
    <w:rsid w:val="008E523A"/>
    <w:rsid w:val="008E5DE7"/>
    <w:rsid w:val="008E6F09"/>
    <w:rsid w:val="008F0126"/>
    <w:rsid w:val="008F0EBB"/>
    <w:rsid w:val="008F137D"/>
    <w:rsid w:val="008F5D8A"/>
    <w:rsid w:val="008F63A6"/>
    <w:rsid w:val="008F670D"/>
    <w:rsid w:val="008F7896"/>
    <w:rsid w:val="0090101E"/>
    <w:rsid w:val="00901492"/>
    <w:rsid w:val="00901F09"/>
    <w:rsid w:val="00902148"/>
    <w:rsid w:val="00904AE8"/>
    <w:rsid w:val="00906C31"/>
    <w:rsid w:val="00911378"/>
    <w:rsid w:val="00911432"/>
    <w:rsid w:val="0091158D"/>
    <w:rsid w:val="00911798"/>
    <w:rsid w:val="00911CC5"/>
    <w:rsid w:val="0091215C"/>
    <w:rsid w:val="00914021"/>
    <w:rsid w:val="009168F4"/>
    <w:rsid w:val="009207F1"/>
    <w:rsid w:val="0092249D"/>
    <w:rsid w:val="0092344E"/>
    <w:rsid w:val="00925222"/>
    <w:rsid w:val="00925468"/>
    <w:rsid w:val="009322F3"/>
    <w:rsid w:val="00932794"/>
    <w:rsid w:val="009339BD"/>
    <w:rsid w:val="00934F3F"/>
    <w:rsid w:val="00934F55"/>
    <w:rsid w:val="0093542B"/>
    <w:rsid w:val="0093568C"/>
    <w:rsid w:val="009400D8"/>
    <w:rsid w:val="00940673"/>
    <w:rsid w:val="00940A20"/>
    <w:rsid w:val="00940CC3"/>
    <w:rsid w:val="0094146D"/>
    <w:rsid w:val="00941506"/>
    <w:rsid w:val="00942FBC"/>
    <w:rsid w:val="009437F7"/>
    <w:rsid w:val="009440AD"/>
    <w:rsid w:val="009442DF"/>
    <w:rsid w:val="00944A00"/>
    <w:rsid w:val="00944CAE"/>
    <w:rsid w:val="0094505D"/>
    <w:rsid w:val="00945552"/>
    <w:rsid w:val="00946CF4"/>
    <w:rsid w:val="00947023"/>
    <w:rsid w:val="00947740"/>
    <w:rsid w:val="009479A1"/>
    <w:rsid w:val="0095068A"/>
    <w:rsid w:val="00950D95"/>
    <w:rsid w:val="009514E7"/>
    <w:rsid w:val="009515F4"/>
    <w:rsid w:val="00951718"/>
    <w:rsid w:val="00954FD4"/>
    <w:rsid w:val="00956605"/>
    <w:rsid w:val="0095664B"/>
    <w:rsid w:val="009568F6"/>
    <w:rsid w:val="00960983"/>
    <w:rsid w:val="00961098"/>
    <w:rsid w:val="009610B9"/>
    <w:rsid w:val="00961651"/>
    <w:rsid w:val="00961891"/>
    <w:rsid w:val="009621A1"/>
    <w:rsid w:val="009626B9"/>
    <w:rsid w:val="0096319E"/>
    <w:rsid w:val="009642C6"/>
    <w:rsid w:val="009659F1"/>
    <w:rsid w:val="0096732A"/>
    <w:rsid w:val="0097157E"/>
    <w:rsid w:val="00973341"/>
    <w:rsid w:val="009736F2"/>
    <w:rsid w:val="009742EF"/>
    <w:rsid w:val="009742F6"/>
    <w:rsid w:val="009743D5"/>
    <w:rsid w:val="00975F4D"/>
    <w:rsid w:val="00981A84"/>
    <w:rsid w:val="00981D2C"/>
    <w:rsid w:val="00982176"/>
    <w:rsid w:val="00983182"/>
    <w:rsid w:val="009860B9"/>
    <w:rsid w:val="00986935"/>
    <w:rsid w:val="0098720E"/>
    <w:rsid w:val="009878CD"/>
    <w:rsid w:val="00987BDD"/>
    <w:rsid w:val="00987EA5"/>
    <w:rsid w:val="00990721"/>
    <w:rsid w:val="00990CFF"/>
    <w:rsid w:val="00991163"/>
    <w:rsid w:val="0099119B"/>
    <w:rsid w:val="00992050"/>
    <w:rsid w:val="009925EC"/>
    <w:rsid w:val="0099288E"/>
    <w:rsid w:val="00993739"/>
    <w:rsid w:val="00993C6F"/>
    <w:rsid w:val="0099520D"/>
    <w:rsid w:val="009976CF"/>
    <w:rsid w:val="009A09D5"/>
    <w:rsid w:val="009A0B66"/>
    <w:rsid w:val="009A12C9"/>
    <w:rsid w:val="009A270A"/>
    <w:rsid w:val="009A2720"/>
    <w:rsid w:val="009A2EB2"/>
    <w:rsid w:val="009A3CC4"/>
    <w:rsid w:val="009A4747"/>
    <w:rsid w:val="009A5421"/>
    <w:rsid w:val="009A70EF"/>
    <w:rsid w:val="009A7482"/>
    <w:rsid w:val="009A761E"/>
    <w:rsid w:val="009B4D5F"/>
    <w:rsid w:val="009B543B"/>
    <w:rsid w:val="009B5A1B"/>
    <w:rsid w:val="009B635D"/>
    <w:rsid w:val="009B6D9C"/>
    <w:rsid w:val="009B7344"/>
    <w:rsid w:val="009C02AF"/>
    <w:rsid w:val="009C0318"/>
    <w:rsid w:val="009C0C38"/>
    <w:rsid w:val="009C4762"/>
    <w:rsid w:val="009C5792"/>
    <w:rsid w:val="009C6085"/>
    <w:rsid w:val="009C6386"/>
    <w:rsid w:val="009C6D0E"/>
    <w:rsid w:val="009C7836"/>
    <w:rsid w:val="009C7CE8"/>
    <w:rsid w:val="009D0F6A"/>
    <w:rsid w:val="009D105C"/>
    <w:rsid w:val="009D1750"/>
    <w:rsid w:val="009D2788"/>
    <w:rsid w:val="009D2E28"/>
    <w:rsid w:val="009D4657"/>
    <w:rsid w:val="009D6AEB"/>
    <w:rsid w:val="009D704D"/>
    <w:rsid w:val="009E0092"/>
    <w:rsid w:val="009E06F1"/>
    <w:rsid w:val="009E1549"/>
    <w:rsid w:val="009E17A1"/>
    <w:rsid w:val="009E2F8C"/>
    <w:rsid w:val="009E3C2A"/>
    <w:rsid w:val="009E3D62"/>
    <w:rsid w:val="009F0B34"/>
    <w:rsid w:val="009F1064"/>
    <w:rsid w:val="009F1CE2"/>
    <w:rsid w:val="009F2734"/>
    <w:rsid w:val="009F3127"/>
    <w:rsid w:val="009F4F4C"/>
    <w:rsid w:val="009F5142"/>
    <w:rsid w:val="009F5C5C"/>
    <w:rsid w:val="009F6087"/>
    <w:rsid w:val="009F65EE"/>
    <w:rsid w:val="009F7AB5"/>
    <w:rsid w:val="00A0027A"/>
    <w:rsid w:val="00A005BD"/>
    <w:rsid w:val="00A00A52"/>
    <w:rsid w:val="00A02220"/>
    <w:rsid w:val="00A03BD2"/>
    <w:rsid w:val="00A047B8"/>
    <w:rsid w:val="00A0715A"/>
    <w:rsid w:val="00A07495"/>
    <w:rsid w:val="00A07BD6"/>
    <w:rsid w:val="00A07FB9"/>
    <w:rsid w:val="00A10521"/>
    <w:rsid w:val="00A11A51"/>
    <w:rsid w:val="00A12329"/>
    <w:rsid w:val="00A132E8"/>
    <w:rsid w:val="00A155FD"/>
    <w:rsid w:val="00A15783"/>
    <w:rsid w:val="00A157F1"/>
    <w:rsid w:val="00A1656D"/>
    <w:rsid w:val="00A173BD"/>
    <w:rsid w:val="00A20F11"/>
    <w:rsid w:val="00A256E1"/>
    <w:rsid w:val="00A26FDA"/>
    <w:rsid w:val="00A30D2D"/>
    <w:rsid w:val="00A31D73"/>
    <w:rsid w:val="00A328F3"/>
    <w:rsid w:val="00A359E3"/>
    <w:rsid w:val="00A360E6"/>
    <w:rsid w:val="00A379F3"/>
    <w:rsid w:val="00A4005A"/>
    <w:rsid w:val="00A4169A"/>
    <w:rsid w:val="00A43045"/>
    <w:rsid w:val="00A439C4"/>
    <w:rsid w:val="00A44420"/>
    <w:rsid w:val="00A444E6"/>
    <w:rsid w:val="00A4465A"/>
    <w:rsid w:val="00A4476D"/>
    <w:rsid w:val="00A4497A"/>
    <w:rsid w:val="00A44EA0"/>
    <w:rsid w:val="00A45A3F"/>
    <w:rsid w:val="00A4676B"/>
    <w:rsid w:val="00A4726D"/>
    <w:rsid w:val="00A50418"/>
    <w:rsid w:val="00A50979"/>
    <w:rsid w:val="00A50BF6"/>
    <w:rsid w:val="00A5140F"/>
    <w:rsid w:val="00A5250C"/>
    <w:rsid w:val="00A54523"/>
    <w:rsid w:val="00A54FCB"/>
    <w:rsid w:val="00A550E1"/>
    <w:rsid w:val="00A574AC"/>
    <w:rsid w:val="00A57561"/>
    <w:rsid w:val="00A60403"/>
    <w:rsid w:val="00A62CB5"/>
    <w:rsid w:val="00A63F3E"/>
    <w:rsid w:val="00A65C1D"/>
    <w:rsid w:val="00A6635A"/>
    <w:rsid w:val="00A66C1D"/>
    <w:rsid w:val="00A66E56"/>
    <w:rsid w:val="00A6731A"/>
    <w:rsid w:val="00A67B29"/>
    <w:rsid w:val="00A67B68"/>
    <w:rsid w:val="00A72EDF"/>
    <w:rsid w:val="00A73E0E"/>
    <w:rsid w:val="00A74BAD"/>
    <w:rsid w:val="00A77D99"/>
    <w:rsid w:val="00A80045"/>
    <w:rsid w:val="00A80D77"/>
    <w:rsid w:val="00A821DA"/>
    <w:rsid w:val="00A83A13"/>
    <w:rsid w:val="00A83D3F"/>
    <w:rsid w:val="00A841F2"/>
    <w:rsid w:val="00A856E2"/>
    <w:rsid w:val="00A8590E"/>
    <w:rsid w:val="00A879BB"/>
    <w:rsid w:val="00A90BA6"/>
    <w:rsid w:val="00A92145"/>
    <w:rsid w:val="00A923EF"/>
    <w:rsid w:val="00A94D33"/>
    <w:rsid w:val="00A9615D"/>
    <w:rsid w:val="00A96A22"/>
    <w:rsid w:val="00AA0D96"/>
    <w:rsid w:val="00AA1E00"/>
    <w:rsid w:val="00AA23DA"/>
    <w:rsid w:val="00AA3182"/>
    <w:rsid w:val="00AA3F66"/>
    <w:rsid w:val="00AA422E"/>
    <w:rsid w:val="00AA43CF"/>
    <w:rsid w:val="00AA4957"/>
    <w:rsid w:val="00AA5847"/>
    <w:rsid w:val="00AA6AEE"/>
    <w:rsid w:val="00AA7195"/>
    <w:rsid w:val="00AA71AD"/>
    <w:rsid w:val="00AB03C9"/>
    <w:rsid w:val="00AB2DAA"/>
    <w:rsid w:val="00AB2FF5"/>
    <w:rsid w:val="00AB3E80"/>
    <w:rsid w:val="00AC0CB1"/>
    <w:rsid w:val="00AC211D"/>
    <w:rsid w:val="00AC25BA"/>
    <w:rsid w:val="00AC2614"/>
    <w:rsid w:val="00AC2D56"/>
    <w:rsid w:val="00AC3C52"/>
    <w:rsid w:val="00AC6113"/>
    <w:rsid w:val="00AC6352"/>
    <w:rsid w:val="00AC6CEF"/>
    <w:rsid w:val="00AC73FE"/>
    <w:rsid w:val="00AC7A12"/>
    <w:rsid w:val="00AC7B3B"/>
    <w:rsid w:val="00AC7F8C"/>
    <w:rsid w:val="00AD06EA"/>
    <w:rsid w:val="00AD18F6"/>
    <w:rsid w:val="00AD22C5"/>
    <w:rsid w:val="00AD273C"/>
    <w:rsid w:val="00AD2D32"/>
    <w:rsid w:val="00AD3983"/>
    <w:rsid w:val="00AD493D"/>
    <w:rsid w:val="00AD6E3A"/>
    <w:rsid w:val="00AE1414"/>
    <w:rsid w:val="00AE18F3"/>
    <w:rsid w:val="00AE2F05"/>
    <w:rsid w:val="00AE306D"/>
    <w:rsid w:val="00AE4B71"/>
    <w:rsid w:val="00AE5124"/>
    <w:rsid w:val="00AE6876"/>
    <w:rsid w:val="00AE7BFE"/>
    <w:rsid w:val="00AF0EC9"/>
    <w:rsid w:val="00AF1FFA"/>
    <w:rsid w:val="00AF2BF4"/>
    <w:rsid w:val="00AF2DA4"/>
    <w:rsid w:val="00AF3B8C"/>
    <w:rsid w:val="00AF4640"/>
    <w:rsid w:val="00AF477E"/>
    <w:rsid w:val="00AF4AC2"/>
    <w:rsid w:val="00AF5767"/>
    <w:rsid w:val="00AF5A25"/>
    <w:rsid w:val="00AF5CEB"/>
    <w:rsid w:val="00AF6FDD"/>
    <w:rsid w:val="00B01846"/>
    <w:rsid w:val="00B02E21"/>
    <w:rsid w:val="00B035E4"/>
    <w:rsid w:val="00B04C5C"/>
    <w:rsid w:val="00B0569E"/>
    <w:rsid w:val="00B06DF3"/>
    <w:rsid w:val="00B07434"/>
    <w:rsid w:val="00B078E8"/>
    <w:rsid w:val="00B10401"/>
    <w:rsid w:val="00B10D75"/>
    <w:rsid w:val="00B1329F"/>
    <w:rsid w:val="00B1363B"/>
    <w:rsid w:val="00B21EA5"/>
    <w:rsid w:val="00B2359A"/>
    <w:rsid w:val="00B2425F"/>
    <w:rsid w:val="00B24810"/>
    <w:rsid w:val="00B2496D"/>
    <w:rsid w:val="00B250FD"/>
    <w:rsid w:val="00B2578C"/>
    <w:rsid w:val="00B26B63"/>
    <w:rsid w:val="00B26E5A"/>
    <w:rsid w:val="00B26F38"/>
    <w:rsid w:val="00B30AE8"/>
    <w:rsid w:val="00B31153"/>
    <w:rsid w:val="00B31701"/>
    <w:rsid w:val="00B31C26"/>
    <w:rsid w:val="00B33935"/>
    <w:rsid w:val="00B35429"/>
    <w:rsid w:val="00B35888"/>
    <w:rsid w:val="00B35E26"/>
    <w:rsid w:val="00B36923"/>
    <w:rsid w:val="00B375CA"/>
    <w:rsid w:val="00B41590"/>
    <w:rsid w:val="00B42404"/>
    <w:rsid w:val="00B43B21"/>
    <w:rsid w:val="00B4427C"/>
    <w:rsid w:val="00B46344"/>
    <w:rsid w:val="00B470F1"/>
    <w:rsid w:val="00B475C6"/>
    <w:rsid w:val="00B51DEE"/>
    <w:rsid w:val="00B537C9"/>
    <w:rsid w:val="00B543EE"/>
    <w:rsid w:val="00B556DC"/>
    <w:rsid w:val="00B5736E"/>
    <w:rsid w:val="00B574AC"/>
    <w:rsid w:val="00B6274F"/>
    <w:rsid w:val="00B6281C"/>
    <w:rsid w:val="00B62AE2"/>
    <w:rsid w:val="00B63926"/>
    <w:rsid w:val="00B63BCC"/>
    <w:rsid w:val="00B63E61"/>
    <w:rsid w:val="00B64B17"/>
    <w:rsid w:val="00B65F58"/>
    <w:rsid w:val="00B66ADF"/>
    <w:rsid w:val="00B67841"/>
    <w:rsid w:val="00B67B1D"/>
    <w:rsid w:val="00B706AC"/>
    <w:rsid w:val="00B70D93"/>
    <w:rsid w:val="00B728F8"/>
    <w:rsid w:val="00B72F12"/>
    <w:rsid w:val="00B73505"/>
    <w:rsid w:val="00B7590A"/>
    <w:rsid w:val="00B764B8"/>
    <w:rsid w:val="00B7666A"/>
    <w:rsid w:val="00B7681E"/>
    <w:rsid w:val="00B77E24"/>
    <w:rsid w:val="00B77F94"/>
    <w:rsid w:val="00B8270A"/>
    <w:rsid w:val="00B82711"/>
    <w:rsid w:val="00B82ECD"/>
    <w:rsid w:val="00B83519"/>
    <w:rsid w:val="00B8568F"/>
    <w:rsid w:val="00B8662A"/>
    <w:rsid w:val="00B8685C"/>
    <w:rsid w:val="00B90D67"/>
    <w:rsid w:val="00B9209B"/>
    <w:rsid w:val="00B928DA"/>
    <w:rsid w:val="00B93023"/>
    <w:rsid w:val="00B936C4"/>
    <w:rsid w:val="00B93F80"/>
    <w:rsid w:val="00B95271"/>
    <w:rsid w:val="00B95EF5"/>
    <w:rsid w:val="00B96189"/>
    <w:rsid w:val="00B97E7A"/>
    <w:rsid w:val="00BA208E"/>
    <w:rsid w:val="00BA2B08"/>
    <w:rsid w:val="00BA639B"/>
    <w:rsid w:val="00BA7A26"/>
    <w:rsid w:val="00BB121E"/>
    <w:rsid w:val="00BB3423"/>
    <w:rsid w:val="00BC045D"/>
    <w:rsid w:val="00BC122D"/>
    <w:rsid w:val="00BC3DCF"/>
    <w:rsid w:val="00BC5316"/>
    <w:rsid w:val="00BC5C98"/>
    <w:rsid w:val="00BC6F53"/>
    <w:rsid w:val="00BD208F"/>
    <w:rsid w:val="00BD3FEB"/>
    <w:rsid w:val="00BD4A8E"/>
    <w:rsid w:val="00BD5085"/>
    <w:rsid w:val="00BD5600"/>
    <w:rsid w:val="00BD7469"/>
    <w:rsid w:val="00BE0139"/>
    <w:rsid w:val="00BE0BEB"/>
    <w:rsid w:val="00BE1E1F"/>
    <w:rsid w:val="00BE33E4"/>
    <w:rsid w:val="00BE47C5"/>
    <w:rsid w:val="00BE5AC7"/>
    <w:rsid w:val="00BE5E12"/>
    <w:rsid w:val="00BE7E46"/>
    <w:rsid w:val="00BF0322"/>
    <w:rsid w:val="00BF07C8"/>
    <w:rsid w:val="00BF23CD"/>
    <w:rsid w:val="00BF2B44"/>
    <w:rsid w:val="00BF7CFD"/>
    <w:rsid w:val="00C01150"/>
    <w:rsid w:val="00C01FF5"/>
    <w:rsid w:val="00C023A8"/>
    <w:rsid w:val="00C03E24"/>
    <w:rsid w:val="00C05EC4"/>
    <w:rsid w:val="00C0643A"/>
    <w:rsid w:val="00C064C1"/>
    <w:rsid w:val="00C06C43"/>
    <w:rsid w:val="00C07145"/>
    <w:rsid w:val="00C07D3C"/>
    <w:rsid w:val="00C111A1"/>
    <w:rsid w:val="00C12A34"/>
    <w:rsid w:val="00C130BD"/>
    <w:rsid w:val="00C14969"/>
    <w:rsid w:val="00C1509C"/>
    <w:rsid w:val="00C16290"/>
    <w:rsid w:val="00C1674A"/>
    <w:rsid w:val="00C16B47"/>
    <w:rsid w:val="00C219D0"/>
    <w:rsid w:val="00C23492"/>
    <w:rsid w:val="00C2499B"/>
    <w:rsid w:val="00C2507F"/>
    <w:rsid w:val="00C253C6"/>
    <w:rsid w:val="00C25772"/>
    <w:rsid w:val="00C25AFD"/>
    <w:rsid w:val="00C25F3C"/>
    <w:rsid w:val="00C27E97"/>
    <w:rsid w:val="00C328B5"/>
    <w:rsid w:val="00C32CA5"/>
    <w:rsid w:val="00C3629F"/>
    <w:rsid w:val="00C36FCD"/>
    <w:rsid w:val="00C370D5"/>
    <w:rsid w:val="00C4058B"/>
    <w:rsid w:val="00C40C11"/>
    <w:rsid w:val="00C41583"/>
    <w:rsid w:val="00C41D57"/>
    <w:rsid w:val="00C43B19"/>
    <w:rsid w:val="00C43FF3"/>
    <w:rsid w:val="00C44675"/>
    <w:rsid w:val="00C45318"/>
    <w:rsid w:val="00C45843"/>
    <w:rsid w:val="00C45EED"/>
    <w:rsid w:val="00C47B84"/>
    <w:rsid w:val="00C50FC9"/>
    <w:rsid w:val="00C52378"/>
    <w:rsid w:val="00C52D7E"/>
    <w:rsid w:val="00C52DA2"/>
    <w:rsid w:val="00C54C86"/>
    <w:rsid w:val="00C55282"/>
    <w:rsid w:val="00C56FED"/>
    <w:rsid w:val="00C57452"/>
    <w:rsid w:val="00C60869"/>
    <w:rsid w:val="00C60CDF"/>
    <w:rsid w:val="00C60E4D"/>
    <w:rsid w:val="00C61F3D"/>
    <w:rsid w:val="00C621FF"/>
    <w:rsid w:val="00C62B72"/>
    <w:rsid w:val="00C66114"/>
    <w:rsid w:val="00C66B29"/>
    <w:rsid w:val="00C66BEE"/>
    <w:rsid w:val="00C67BCB"/>
    <w:rsid w:val="00C70675"/>
    <w:rsid w:val="00C70A57"/>
    <w:rsid w:val="00C71F05"/>
    <w:rsid w:val="00C763C1"/>
    <w:rsid w:val="00C768AC"/>
    <w:rsid w:val="00C77020"/>
    <w:rsid w:val="00C77370"/>
    <w:rsid w:val="00C7768F"/>
    <w:rsid w:val="00C777DB"/>
    <w:rsid w:val="00C80895"/>
    <w:rsid w:val="00C816F5"/>
    <w:rsid w:val="00C81921"/>
    <w:rsid w:val="00C81ABD"/>
    <w:rsid w:val="00C824E1"/>
    <w:rsid w:val="00C8250C"/>
    <w:rsid w:val="00C82D2F"/>
    <w:rsid w:val="00C83D4E"/>
    <w:rsid w:val="00C847B5"/>
    <w:rsid w:val="00C84D30"/>
    <w:rsid w:val="00C850C9"/>
    <w:rsid w:val="00C8523B"/>
    <w:rsid w:val="00C85872"/>
    <w:rsid w:val="00C85D44"/>
    <w:rsid w:val="00C86580"/>
    <w:rsid w:val="00C91590"/>
    <w:rsid w:val="00C92E0A"/>
    <w:rsid w:val="00C9344B"/>
    <w:rsid w:val="00C953F0"/>
    <w:rsid w:val="00C95BC4"/>
    <w:rsid w:val="00C96465"/>
    <w:rsid w:val="00C96BFA"/>
    <w:rsid w:val="00C96E17"/>
    <w:rsid w:val="00C97199"/>
    <w:rsid w:val="00C979B0"/>
    <w:rsid w:val="00CA044F"/>
    <w:rsid w:val="00CA0B90"/>
    <w:rsid w:val="00CA11A9"/>
    <w:rsid w:val="00CA3412"/>
    <w:rsid w:val="00CA4470"/>
    <w:rsid w:val="00CA44BA"/>
    <w:rsid w:val="00CA49DE"/>
    <w:rsid w:val="00CA732A"/>
    <w:rsid w:val="00CA79FB"/>
    <w:rsid w:val="00CA7EFC"/>
    <w:rsid w:val="00CB00E3"/>
    <w:rsid w:val="00CB0C82"/>
    <w:rsid w:val="00CB10EE"/>
    <w:rsid w:val="00CB1FB5"/>
    <w:rsid w:val="00CB4450"/>
    <w:rsid w:val="00CB5BD5"/>
    <w:rsid w:val="00CB6A8A"/>
    <w:rsid w:val="00CC1A46"/>
    <w:rsid w:val="00CC2437"/>
    <w:rsid w:val="00CC51C0"/>
    <w:rsid w:val="00CC6E07"/>
    <w:rsid w:val="00CC7447"/>
    <w:rsid w:val="00CD105E"/>
    <w:rsid w:val="00CD12AB"/>
    <w:rsid w:val="00CD29F8"/>
    <w:rsid w:val="00CD3969"/>
    <w:rsid w:val="00CD424C"/>
    <w:rsid w:val="00CD5653"/>
    <w:rsid w:val="00CD6C23"/>
    <w:rsid w:val="00CE0403"/>
    <w:rsid w:val="00CE12A7"/>
    <w:rsid w:val="00CE2CE5"/>
    <w:rsid w:val="00CE3D6A"/>
    <w:rsid w:val="00CE3E65"/>
    <w:rsid w:val="00CE4BA7"/>
    <w:rsid w:val="00CE619F"/>
    <w:rsid w:val="00CE7C7F"/>
    <w:rsid w:val="00CF003A"/>
    <w:rsid w:val="00CF0E84"/>
    <w:rsid w:val="00CF1121"/>
    <w:rsid w:val="00CF120A"/>
    <w:rsid w:val="00CF150B"/>
    <w:rsid w:val="00CF3CC1"/>
    <w:rsid w:val="00CF5324"/>
    <w:rsid w:val="00CF5F30"/>
    <w:rsid w:val="00CF6281"/>
    <w:rsid w:val="00CF7464"/>
    <w:rsid w:val="00CF7483"/>
    <w:rsid w:val="00CF793B"/>
    <w:rsid w:val="00D01CF0"/>
    <w:rsid w:val="00D01E7A"/>
    <w:rsid w:val="00D02A5A"/>
    <w:rsid w:val="00D04281"/>
    <w:rsid w:val="00D04C8B"/>
    <w:rsid w:val="00D0533E"/>
    <w:rsid w:val="00D05980"/>
    <w:rsid w:val="00D06B8E"/>
    <w:rsid w:val="00D06BD8"/>
    <w:rsid w:val="00D11450"/>
    <w:rsid w:val="00D119A0"/>
    <w:rsid w:val="00D138FC"/>
    <w:rsid w:val="00D15826"/>
    <w:rsid w:val="00D16511"/>
    <w:rsid w:val="00D17668"/>
    <w:rsid w:val="00D20D71"/>
    <w:rsid w:val="00D21BDE"/>
    <w:rsid w:val="00D21D2E"/>
    <w:rsid w:val="00D22B69"/>
    <w:rsid w:val="00D2307C"/>
    <w:rsid w:val="00D2332C"/>
    <w:rsid w:val="00D233CB"/>
    <w:rsid w:val="00D2422A"/>
    <w:rsid w:val="00D25749"/>
    <w:rsid w:val="00D2628F"/>
    <w:rsid w:val="00D26789"/>
    <w:rsid w:val="00D276E4"/>
    <w:rsid w:val="00D30EDD"/>
    <w:rsid w:val="00D3115F"/>
    <w:rsid w:val="00D32465"/>
    <w:rsid w:val="00D32990"/>
    <w:rsid w:val="00D336C6"/>
    <w:rsid w:val="00D338E1"/>
    <w:rsid w:val="00D34566"/>
    <w:rsid w:val="00D34D9B"/>
    <w:rsid w:val="00D34DB4"/>
    <w:rsid w:val="00D35995"/>
    <w:rsid w:val="00D37A88"/>
    <w:rsid w:val="00D37FA2"/>
    <w:rsid w:val="00D40120"/>
    <w:rsid w:val="00D40130"/>
    <w:rsid w:val="00D40193"/>
    <w:rsid w:val="00D410A6"/>
    <w:rsid w:val="00D4213B"/>
    <w:rsid w:val="00D4274C"/>
    <w:rsid w:val="00D42F01"/>
    <w:rsid w:val="00D4307F"/>
    <w:rsid w:val="00D44FA4"/>
    <w:rsid w:val="00D50CE7"/>
    <w:rsid w:val="00D520A4"/>
    <w:rsid w:val="00D534AC"/>
    <w:rsid w:val="00D5352C"/>
    <w:rsid w:val="00D54167"/>
    <w:rsid w:val="00D54AC7"/>
    <w:rsid w:val="00D54BF3"/>
    <w:rsid w:val="00D55765"/>
    <w:rsid w:val="00D5699A"/>
    <w:rsid w:val="00D56DBC"/>
    <w:rsid w:val="00D60C60"/>
    <w:rsid w:val="00D62CDB"/>
    <w:rsid w:val="00D649A7"/>
    <w:rsid w:val="00D65966"/>
    <w:rsid w:val="00D67AEC"/>
    <w:rsid w:val="00D705D4"/>
    <w:rsid w:val="00D72BEB"/>
    <w:rsid w:val="00D73D42"/>
    <w:rsid w:val="00D74321"/>
    <w:rsid w:val="00D7454C"/>
    <w:rsid w:val="00D74752"/>
    <w:rsid w:val="00D74954"/>
    <w:rsid w:val="00D74A02"/>
    <w:rsid w:val="00D752A4"/>
    <w:rsid w:val="00D81714"/>
    <w:rsid w:val="00D81B1F"/>
    <w:rsid w:val="00D82B3E"/>
    <w:rsid w:val="00D82D6F"/>
    <w:rsid w:val="00D83EEC"/>
    <w:rsid w:val="00D8579E"/>
    <w:rsid w:val="00D9062D"/>
    <w:rsid w:val="00D91010"/>
    <w:rsid w:val="00D91732"/>
    <w:rsid w:val="00D920FC"/>
    <w:rsid w:val="00D92FE2"/>
    <w:rsid w:val="00D943D6"/>
    <w:rsid w:val="00D94A16"/>
    <w:rsid w:val="00D973B1"/>
    <w:rsid w:val="00DA097A"/>
    <w:rsid w:val="00DA10B9"/>
    <w:rsid w:val="00DA13FB"/>
    <w:rsid w:val="00DA15C0"/>
    <w:rsid w:val="00DA194D"/>
    <w:rsid w:val="00DA220E"/>
    <w:rsid w:val="00DA483F"/>
    <w:rsid w:val="00DA4B87"/>
    <w:rsid w:val="00DA5558"/>
    <w:rsid w:val="00DA64F5"/>
    <w:rsid w:val="00DB0239"/>
    <w:rsid w:val="00DB1018"/>
    <w:rsid w:val="00DB17A3"/>
    <w:rsid w:val="00DB1821"/>
    <w:rsid w:val="00DB25DE"/>
    <w:rsid w:val="00DB2D54"/>
    <w:rsid w:val="00DB311B"/>
    <w:rsid w:val="00DB33AC"/>
    <w:rsid w:val="00DB5D15"/>
    <w:rsid w:val="00DB6801"/>
    <w:rsid w:val="00DB6EC5"/>
    <w:rsid w:val="00DC0767"/>
    <w:rsid w:val="00DC13F0"/>
    <w:rsid w:val="00DC18AE"/>
    <w:rsid w:val="00DC1F3B"/>
    <w:rsid w:val="00DC224E"/>
    <w:rsid w:val="00DC418F"/>
    <w:rsid w:val="00DC4958"/>
    <w:rsid w:val="00DC52AC"/>
    <w:rsid w:val="00DC720A"/>
    <w:rsid w:val="00DD40AB"/>
    <w:rsid w:val="00DD6561"/>
    <w:rsid w:val="00DD65F8"/>
    <w:rsid w:val="00DE1250"/>
    <w:rsid w:val="00DE1844"/>
    <w:rsid w:val="00DE371F"/>
    <w:rsid w:val="00DE4A9C"/>
    <w:rsid w:val="00DE4F9C"/>
    <w:rsid w:val="00DE56EB"/>
    <w:rsid w:val="00DE5747"/>
    <w:rsid w:val="00DE68B1"/>
    <w:rsid w:val="00DE7299"/>
    <w:rsid w:val="00DF0881"/>
    <w:rsid w:val="00DF0EF8"/>
    <w:rsid w:val="00DF105D"/>
    <w:rsid w:val="00DF26DD"/>
    <w:rsid w:val="00DF281B"/>
    <w:rsid w:val="00DF28CB"/>
    <w:rsid w:val="00DF2997"/>
    <w:rsid w:val="00DF460D"/>
    <w:rsid w:val="00DF488F"/>
    <w:rsid w:val="00DF56D5"/>
    <w:rsid w:val="00DF6B1E"/>
    <w:rsid w:val="00DF70AB"/>
    <w:rsid w:val="00E00D4B"/>
    <w:rsid w:val="00E00D7D"/>
    <w:rsid w:val="00E00E87"/>
    <w:rsid w:val="00E0175E"/>
    <w:rsid w:val="00E025FB"/>
    <w:rsid w:val="00E039F9"/>
    <w:rsid w:val="00E040A8"/>
    <w:rsid w:val="00E0418E"/>
    <w:rsid w:val="00E05DAA"/>
    <w:rsid w:val="00E06486"/>
    <w:rsid w:val="00E0781E"/>
    <w:rsid w:val="00E07E9A"/>
    <w:rsid w:val="00E10260"/>
    <w:rsid w:val="00E10AC4"/>
    <w:rsid w:val="00E119DC"/>
    <w:rsid w:val="00E130FD"/>
    <w:rsid w:val="00E13520"/>
    <w:rsid w:val="00E13966"/>
    <w:rsid w:val="00E143CE"/>
    <w:rsid w:val="00E15476"/>
    <w:rsid w:val="00E15ED5"/>
    <w:rsid w:val="00E16159"/>
    <w:rsid w:val="00E16682"/>
    <w:rsid w:val="00E167D5"/>
    <w:rsid w:val="00E167E4"/>
    <w:rsid w:val="00E16F8B"/>
    <w:rsid w:val="00E233BC"/>
    <w:rsid w:val="00E23CDE"/>
    <w:rsid w:val="00E24ED2"/>
    <w:rsid w:val="00E2558A"/>
    <w:rsid w:val="00E264E4"/>
    <w:rsid w:val="00E30500"/>
    <w:rsid w:val="00E3121D"/>
    <w:rsid w:val="00E314C7"/>
    <w:rsid w:val="00E32099"/>
    <w:rsid w:val="00E321CD"/>
    <w:rsid w:val="00E3268E"/>
    <w:rsid w:val="00E34450"/>
    <w:rsid w:val="00E34C50"/>
    <w:rsid w:val="00E350BD"/>
    <w:rsid w:val="00E35EE4"/>
    <w:rsid w:val="00E36F4C"/>
    <w:rsid w:val="00E37C81"/>
    <w:rsid w:val="00E37E9C"/>
    <w:rsid w:val="00E40CB5"/>
    <w:rsid w:val="00E41915"/>
    <w:rsid w:val="00E41F88"/>
    <w:rsid w:val="00E42F48"/>
    <w:rsid w:val="00E43174"/>
    <w:rsid w:val="00E4339A"/>
    <w:rsid w:val="00E441DE"/>
    <w:rsid w:val="00E44D30"/>
    <w:rsid w:val="00E45314"/>
    <w:rsid w:val="00E45887"/>
    <w:rsid w:val="00E45945"/>
    <w:rsid w:val="00E45CC6"/>
    <w:rsid w:val="00E46983"/>
    <w:rsid w:val="00E46D47"/>
    <w:rsid w:val="00E46D86"/>
    <w:rsid w:val="00E46E6C"/>
    <w:rsid w:val="00E475C3"/>
    <w:rsid w:val="00E4773E"/>
    <w:rsid w:val="00E52171"/>
    <w:rsid w:val="00E5262D"/>
    <w:rsid w:val="00E53743"/>
    <w:rsid w:val="00E53907"/>
    <w:rsid w:val="00E53E0D"/>
    <w:rsid w:val="00E5694B"/>
    <w:rsid w:val="00E603B9"/>
    <w:rsid w:val="00E6107D"/>
    <w:rsid w:val="00E6250D"/>
    <w:rsid w:val="00E626BC"/>
    <w:rsid w:val="00E62C7C"/>
    <w:rsid w:val="00E62D8D"/>
    <w:rsid w:val="00E631B5"/>
    <w:rsid w:val="00E638AB"/>
    <w:rsid w:val="00E64C74"/>
    <w:rsid w:val="00E65982"/>
    <w:rsid w:val="00E7030F"/>
    <w:rsid w:val="00E708C1"/>
    <w:rsid w:val="00E709BE"/>
    <w:rsid w:val="00E71157"/>
    <w:rsid w:val="00E71CD9"/>
    <w:rsid w:val="00E73081"/>
    <w:rsid w:val="00E74B89"/>
    <w:rsid w:val="00E76F13"/>
    <w:rsid w:val="00E772F3"/>
    <w:rsid w:val="00E800B4"/>
    <w:rsid w:val="00E80603"/>
    <w:rsid w:val="00E80E05"/>
    <w:rsid w:val="00E813DF"/>
    <w:rsid w:val="00E8150D"/>
    <w:rsid w:val="00E819FD"/>
    <w:rsid w:val="00E81F92"/>
    <w:rsid w:val="00E838B8"/>
    <w:rsid w:val="00E83CBA"/>
    <w:rsid w:val="00E8466A"/>
    <w:rsid w:val="00E84B82"/>
    <w:rsid w:val="00E84F71"/>
    <w:rsid w:val="00E85C0B"/>
    <w:rsid w:val="00E863D8"/>
    <w:rsid w:val="00E87AC0"/>
    <w:rsid w:val="00E87B84"/>
    <w:rsid w:val="00E915F3"/>
    <w:rsid w:val="00E916B0"/>
    <w:rsid w:val="00E91E86"/>
    <w:rsid w:val="00E920E8"/>
    <w:rsid w:val="00E9320E"/>
    <w:rsid w:val="00E93D6C"/>
    <w:rsid w:val="00E9553C"/>
    <w:rsid w:val="00E9579C"/>
    <w:rsid w:val="00E96FD4"/>
    <w:rsid w:val="00EA01E4"/>
    <w:rsid w:val="00EA041A"/>
    <w:rsid w:val="00EA14AC"/>
    <w:rsid w:val="00EA2FD8"/>
    <w:rsid w:val="00EA3EBC"/>
    <w:rsid w:val="00EA4811"/>
    <w:rsid w:val="00EA48B7"/>
    <w:rsid w:val="00EA5441"/>
    <w:rsid w:val="00EA61C6"/>
    <w:rsid w:val="00EB00F2"/>
    <w:rsid w:val="00EB35CC"/>
    <w:rsid w:val="00EB5525"/>
    <w:rsid w:val="00EB5636"/>
    <w:rsid w:val="00EB68D4"/>
    <w:rsid w:val="00EB6B4C"/>
    <w:rsid w:val="00EB73A0"/>
    <w:rsid w:val="00EB7FB9"/>
    <w:rsid w:val="00EC156A"/>
    <w:rsid w:val="00EC3DB2"/>
    <w:rsid w:val="00EC4BD3"/>
    <w:rsid w:val="00EC5277"/>
    <w:rsid w:val="00EC575F"/>
    <w:rsid w:val="00EC61FE"/>
    <w:rsid w:val="00ED000D"/>
    <w:rsid w:val="00ED0F1E"/>
    <w:rsid w:val="00ED1639"/>
    <w:rsid w:val="00ED22A5"/>
    <w:rsid w:val="00ED2AB2"/>
    <w:rsid w:val="00ED32E8"/>
    <w:rsid w:val="00ED342E"/>
    <w:rsid w:val="00ED3A81"/>
    <w:rsid w:val="00ED4B9F"/>
    <w:rsid w:val="00ED62E9"/>
    <w:rsid w:val="00ED657A"/>
    <w:rsid w:val="00ED66CF"/>
    <w:rsid w:val="00EE1773"/>
    <w:rsid w:val="00EE2CE9"/>
    <w:rsid w:val="00EE3A8C"/>
    <w:rsid w:val="00EE4CA3"/>
    <w:rsid w:val="00EE4D5D"/>
    <w:rsid w:val="00EE4EC3"/>
    <w:rsid w:val="00EE5122"/>
    <w:rsid w:val="00EE593E"/>
    <w:rsid w:val="00EE596A"/>
    <w:rsid w:val="00EE5C92"/>
    <w:rsid w:val="00EE6678"/>
    <w:rsid w:val="00EE69FC"/>
    <w:rsid w:val="00EE72A7"/>
    <w:rsid w:val="00EF0788"/>
    <w:rsid w:val="00EF0975"/>
    <w:rsid w:val="00EF249F"/>
    <w:rsid w:val="00EF5AAA"/>
    <w:rsid w:val="00F0062E"/>
    <w:rsid w:val="00F00BEB"/>
    <w:rsid w:val="00F01446"/>
    <w:rsid w:val="00F01FDB"/>
    <w:rsid w:val="00F023DA"/>
    <w:rsid w:val="00F04D48"/>
    <w:rsid w:val="00F059CA"/>
    <w:rsid w:val="00F07F34"/>
    <w:rsid w:val="00F1027B"/>
    <w:rsid w:val="00F10BCA"/>
    <w:rsid w:val="00F10E60"/>
    <w:rsid w:val="00F12B7C"/>
    <w:rsid w:val="00F144DD"/>
    <w:rsid w:val="00F14A53"/>
    <w:rsid w:val="00F15F77"/>
    <w:rsid w:val="00F2206E"/>
    <w:rsid w:val="00F22B60"/>
    <w:rsid w:val="00F22CD5"/>
    <w:rsid w:val="00F23DDF"/>
    <w:rsid w:val="00F24D12"/>
    <w:rsid w:val="00F25200"/>
    <w:rsid w:val="00F26B4B"/>
    <w:rsid w:val="00F26E10"/>
    <w:rsid w:val="00F31EFF"/>
    <w:rsid w:val="00F32C97"/>
    <w:rsid w:val="00F332FB"/>
    <w:rsid w:val="00F34F7D"/>
    <w:rsid w:val="00F36965"/>
    <w:rsid w:val="00F37B09"/>
    <w:rsid w:val="00F41E2C"/>
    <w:rsid w:val="00F429E8"/>
    <w:rsid w:val="00F43515"/>
    <w:rsid w:val="00F43605"/>
    <w:rsid w:val="00F43763"/>
    <w:rsid w:val="00F4398D"/>
    <w:rsid w:val="00F45D4F"/>
    <w:rsid w:val="00F45EF3"/>
    <w:rsid w:val="00F46B60"/>
    <w:rsid w:val="00F50FBD"/>
    <w:rsid w:val="00F51A1D"/>
    <w:rsid w:val="00F51EDD"/>
    <w:rsid w:val="00F52042"/>
    <w:rsid w:val="00F537A5"/>
    <w:rsid w:val="00F53830"/>
    <w:rsid w:val="00F53F0B"/>
    <w:rsid w:val="00F542AF"/>
    <w:rsid w:val="00F54D1F"/>
    <w:rsid w:val="00F54EAA"/>
    <w:rsid w:val="00F56DFF"/>
    <w:rsid w:val="00F57225"/>
    <w:rsid w:val="00F57963"/>
    <w:rsid w:val="00F60A9F"/>
    <w:rsid w:val="00F614A5"/>
    <w:rsid w:val="00F62064"/>
    <w:rsid w:val="00F625AF"/>
    <w:rsid w:val="00F62BE1"/>
    <w:rsid w:val="00F62DCC"/>
    <w:rsid w:val="00F64678"/>
    <w:rsid w:val="00F64AC0"/>
    <w:rsid w:val="00F6617D"/>
    <w:rsid w:val="00F70E69"/>
    <w:rsid w:val="00F7192B"/>
    <w:rsid w:val="00F71F9B"/>
    <w:rsid w:val="00F7486A"/>
    <w:rsid w:val="00F7638E"/>
    <w:rsid w:val="00F81948"/>
    <w:rsid w:val="00F83D22"/>
    <w:rsid w:val="00F84714"/>
    <w:rsid w:val="00F8541D"/>
    <w:rsid w:val="00F85A10"/>
    <w:rsid w:val="00F85FEC"/>
    <w:rsid w:val="00F86E46"/>
    <w:rsid w:val="00F94EB6"/>
    <w:rsid w:val="00F95F7D"/>
    <w:rsid w:val="00F95F9A"/>
    <w:rsid w:val="00F9658E"/>
    <w:rsid w:val="00F968A5"/>
    <w:rsid w:val="00F96EE0"/>
    <w:rsid w:val="00FA21F4"/>
    <w:rsid w:val="00FA2200"/>
    <w:rsid w:val="00FA369D"/>
    <w:rsid w:val="00FA4D9E"/>
    <w:rsid w:val="00FA614E"/>
    <w:rsid w:val="00FA6D6D"/>
    <w:rsid w:val="00FA71F3"/>
    <w:rsid w:val="00FB01D8"/>
    <w:rsid w:val="00FB0E55"/>
    <w:rsid w:val="00FB1770"/>
    <w:rsid w:val="00FB1973"/>
    <w:rsid w:val="00FB1C69"/>
    <w:rsid w:val="00FB268D"/>
    <w:rsid w:val="00FB442E"/>
    <w:rsid w:val="00FB5886"/>
    <w:rsid w:val="00FB59E2"/>
    <w:rsid w:val="00FB5A38"/>
    <w:rsid w:val="00FB5DBB"/>
    <w:rsid w:val="00FB643B"/>
    <w:rsid w:val="00FB77B7"/>
    <w:rsid w:val="00FB79D5"/>
    <w:rsid w:val="00FC00B6"/>
    <w:rsid w:val="00FC0A1D"/>
    <w:rsid w:val="00FC2ABA"/>
    <w:rsid w:val="00FC2B7E"/>
    <w:rsid w:val="00FC4292"/>
    <w:rsid w:val="00FC4464"/>
    <w:rsid w:val="00FC45F1"/>
    <w:rsid w:val="00FC4B98"/>
    <w:rsid w:val="00FC4F03"/>
    <w:rsid w:val="00FC52C2"/>
    <w:rsid w:val="00FD03D3"/>
    <w:rsid w:val="00FD0CE9"/>
    <w:rsid w:val="00FD1602"/>
    <w:rsid w:val="00FD1B0A"/>
    <w:rsid w:val="00FD1E37"/>
    <w:rsid w:val="00FD2359"/>
    <w:rsid w:val="00FD23F6"/>
    <w:rsid w:val="00FD32FA"/>
    <w:rsid w:val="00FD3F09"/>
    <w:rsid w:val="00FD4B99"/>
    <w:rsid w:val="00FD58C0"/>
    <w:rsid w:val="00FD5F9F"/>
    <w:rsid w:val="00FD665D"/>
    <w:rsid w:val="00FD7040"/>
    <w:rsid w:val="00FD7FFE"/>
    <w:rsid w:val="00FE0513"/>
    <w:rsid w:val="00FE3375"/>
    <w:rsid w:val="00FE51F9"/>
    <w:rsid w:val="00FE5218"/>
    <w:rsid w:val="00FE5E56"/>
    <w:rsid w:val="00FE72F9"/>
    <w:rsid w:val="00FE75C2"/>
    <w:rsid w:val="00FF022B"/>
    <w:rsid w:val="00FF136E"/>
    <w:rsid w:val="00FF178C"/>
    <w:rsid w:val="00FF39F0"/>
    <w:rsid w:val="00FF611F"/>
    <w:rsid w:val="00FF6BC4"/>
    <w:rsid w:val="00FF6CB0"/>
    <w:rsid w:val="00FF7212"/>
    <w:rsid w:val="00FF7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2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009B"/>
    <w:pPr>
      <w:spacing w:line="264" w:lineRule="auto"/>
    </w:pPr>
    <w:rPr>
      <w:rFonts w:ascii="Tahoma" w:hAnsi="Tahoma"/>
      <w:spacing w:val="4"/>
      <w:sz w:val="17"/>
      <w:szCs w:val="18"/>
    </w:rPr>
  </w:style>
  <w:style w:type="paragraph" w:styleId="Heading1">
    <w:name w:val="heading 1"/>
    <w:basedOn w:val="Normal"/>
    <w:next w:val="Normal"/>
    <w:qFormat/>
    <w:rsid w:val="00A67B29"/>
    <w:pPr>
      <w:jc w:val="right"/>
      <w:outlineLvl w:val="0"/>
    </w:pPr>
    <w:rPr>
      <w:b/>
      <w:color w:val="808080"/>
      <w:sz w:val="40"/>
    </w:rPr>
  </w:style>
  <w:style w:type="paragraph" w:styleId="Heading2">
    <w:name w:val="heading 2"/>
    <w:basedOn w:val="Normal"/>
    <w:next w:val="Normal"/>
    <w:qFormat/>
    <w:rsid w:val="00A67B29"/>
    <w:pPr>
      <w:spacing w:before="140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8C1DFD"/>
    <w:pPr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qFormat/>
    <w:rsid w:val="008B603F"/>
    <w:pPr>
      <w:outlineLvl w:val="3"/>
    </w:pPr>
    <w:rPr>
      <w:b/>
      <w:cap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E3C2E"/>
    <w:rPr>
      <w:rFonts w:cs="Tahoma"/>
      <w:sz w:val="16"/>
      <w:szCs w:val="16"/>
    </w:rPr>
  </w:style>
  <w:style w:type="paragraph" w:customStyle="1" w:styleId="NumberedList">
    <w:name w:val="Numbered List"/>
    <w:basedOn w:val="Normal"/>
    <w:rsid w:val="008C1DFD"/>
    <w:pPr>
      <w:numPr>
        <w:numId w:val="2"/>
      </w:numPr>
      <w:spacing w:after="120"/>
    </w:pPr>
    <w:rPr>
      <w:sz w:val="15"/>
    </w:rPr>
  </w:style>
  <w:style w:type="paragraph" w:customStyle="1" w:styleId="Companyname">
    <w:name w:val="Company name"/>
    <w:basedOn w:val="Normal"/>
    <w:rsid w:val="0022126E"/>
    <w:pPr>
      <w:spacing w:before="140"/>
    </w:pPr>
    <w:rPr>
      <w:b/>
      <w:sz w:val="24"/>
    </w:rPr>
  </w:style>
  <w:style w:type="paragraph" w:customStyle="1" w:styleId="CenteredHeading">
    <w:name w:val="Centered Heading"/>
    <w:basedOn w:val="Normal"/>
    <w:rsid w:val="00AB03C9"/>
    <w:pPr>
      <w:jc w:val="center"/>
    </w:pPr>
    <w:rPr>
      <w:b/>
      <w:sz w:val="16"/>
    </w:rPr>
  </w:style>
  <w:style w:type="paragraph" w:customStyle="1" w:styleId="RightAlignedHeading">
    <w:name w:val="Right Aligned Heading"/>
    <w:basedOn w:val="Normal"/>
    <w:rsid w:val="00AB03C9"/>
    <w:pPr>
      <w:jc w:val="right"/>
    </w:pPr>
    <w:rPr>
      <w:caps/>
      <w:sz w:val="16"/>
      <w:szCs w:val="16"/>
    </w:rPr>
  </w:style>
  <w:style w:type="paragraph" w:customStyle="1" w:styleId="RightAligned">
    <w:name w:val="Right Aligned"/>
    <w:basedOn w:val="Normal"/>
    <w:rsid w:val="0062207A"/>
    <w:pPr>
      <w:jc w:val="right"/>
    </w:pPr>
    <w:rPr>
      <w:caps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8B603F"/>
    <w:rPr>
      <w:rFonts w:ascii="Tahoma" w:hAnsi="Tahoma"/>
      <w:b/>
      <w:caps/>
      <w:spacing w:val="4"/>
      <w:sz w:val="16"/>
      <w:szCs w:val="16"/>
      <w:lang w:val="en-US" w:eastAsia="en-US" w:bidi="ar-SA"/>
    </w:rPr>
  </w:style>
  <w:style w:type="paragraph" w:customStyle="1" w:styleId="Amount">
    <w:name w:val="Amount"/>
    <w:basedOn w:val="Normal"/>
    <w:rsid w:val="00432161"/>
    <w:pPr>
      <w:spacing w:line="240" w:lineRule="auto"/>
      <w:jc w:val="right"/>
    </w:pPr>
    <w:rPr>
      <w:spacing w:val="0"/>
      <w:sz w:val="16"/>
      <w:szCs w:val="20"/>
    </w:rPr>
  </w:style>
  <w:style w:type="paragraph" w:customStyle="1" w:styleId="Remittance">
    <w:name w:val="Remittance"/>
    <w:basedOn w:val="Heading2"/>
    <w:rsid w:val="00432161"/>
    <w:pPr>
      <w:framePr w:hSpace="187" w:vSpace="144" w:wrap="around" w:vAnchor="text" w:hAnchor="margin" w:x="433" w:y="1"/>
      <w:spacing w:before="0" w:line="240" w:lineRule="auto"/>
      <w:suppressOverlap/>
      <w:jc w:val="center"/>
    </w:pPr>
    <w:rPr>
      <w:b w:val="0"/>
      <w:caps/>
      <w:color w:val="333333"/>
      <w:spacing w:val="0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EA5441"/>
    <w:rPr>
      <w:rFonts w:ascii="Tahoma" w:hAnsi="Tahoma"/>
      <w:i/>
      <w:spacing w:val="4"/>
      <w:sz w:val="17"/>
      <w:szCs w:val="18"/>
      <w:lang w:val="en-US" w:eastAsia="en-US" w:bidi="ar-SA"/>
    </w:rPr>
  </w:style>
  <w:style w:type="character" w:styleId="Hyperlink">
    <w:name w:val="Hyperlink"/>
    <w:basedOn w:val="DefaultParagraphFont"/>
    <w:rsid w:val="00EA5441"/>
    <w:rPr>
      <w:color w:val="0000FF"/>
      <w:u w:val="single"/>
    </w:rPr>
  </w:style>
  <w:style w:type="paragraph" w:styleId="CommentText">
    <w:name w:val="annotation text"/>
    <w:basedOn w:val="Normal"/>
    <w:semiHidden/>
    <w:rsid w:val="006C0CE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C0CE4"/>
    <w:rPr>
      <w:rFonts w:ascii="Trebuchet MS" w:hAnsi="Trebuchet MS"/>
      <w:b/>
      <w:bCs/>
    </w:rPr>
  </w:style>
  <w:style w:type="table" w:styleId="TableGrid">
    <w:name w:val="Table Grid"/>
    <w:basedOn w:val="TableNormal"/>
    <w:rsid w:val="00C62B72"/>
    <w:pPr>
      <w:spacing w:line="264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6B38EF"/>
  </w:style>
  <w:style w:type="character" w:styleId="Strong">
    <w:name w:val="Strong"/>
    <w:basedOn w:val="DefaultParagraphFont"/>
    <w:uiPriority w:val="22"/>
    <w:qFormat/>
    <w:rsid w:val="00CC6E07"/>
    <w:rPr>
      <w:b/>
      <w:bCs/>
    </w:rPr>
  </w:style>
  <w:style w:type="character" w:customStyle="1" w:styleId="apple-converted-space">
    <w:name w:val="apple-converted-space"/>
    <w:basedOn w:val="DefaultParagraphFont"/>
    <w:rsid w:val="006E08D0"/>
  </w:style>
  <w:style w:type="paragraph" w:styleId="ListParagraph">
    <w:name w:val="List Paragraph"/>
    <w:basedOn w:val="Normal"/>
    <w:uiPriority w:val="34"/>
    <w:qFormat/>
    <w:rsid w:val="008B29D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26789"/>
    <w:pPr>
      <w:spacing w:before="100" w:beforeAutospacing="1" w:after="100" w:afterAutospacing="1" w:line="240" w:lineRule="auto"/>
    </w:pPr>
    <w:rPr>
      <w:rFonts w:ascii="Times New Roman" w:hAnsi="Times New Roman"/>
      <w:spacing w:val="0"/>
      <w:sz w:val="24"/>
      <w:szCs w:val="24"/>
      <w:lang w:eastAsia="zh-CN"/>
    </w:rPr>
  </w:style>
  <w:style w:type="character" w:customStyle="1" w:styleId="address">
    <w:name w:val="address"/>
    <w:basedOn w:val="DefaultParagraphFont"/>
    <w:rsid w:val="00C43FF3"/>
  </w:style>
  <w:style w:type="character" w:styleId="Emphasis">
    <w:name w:val="Emphasis"/>
    <w:basedOn w:val="DefaultParagraphFont"/>
    <w:uiPriority w:val="20"/>
    <w:qFormat/>
    <w:rsid w:val="00C621F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3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3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54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5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9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nnie.beh@mydatarecovery.m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~1\TEH\LOCALS~1\Temp\TCD44.tmp\Purchase%20order%20with%20unit%20pr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8E200-D5BD-48F8-8189-9975F290D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Purchase order with unit price.dot</Template>
  <TotalTime>342</TotalTime>
  <Pages>1</Pages>
  <Words>233</Words>
  <Characters>1200</Characters>
  <Application>Microsoft Office Word</Application>
  <DocSecurity>0</DocSecurity>
  <Lines>85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[Your Company Name]</vt:lpstr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[Your Company Name]</dc:title>
  <dc:creator>kenneth</dc:creator>
  <cp:lastModifiedBy>ONSITESTATION</cp:lastModifiedBy>
  <cp:revision>250</cp:revision>
  <cp:lastPrinted>2017-02-17T01:48:00Z</cp:lastPrinted>
  <dcterms:created xsi:type="dcterms:W3CDTF">2016-06-14T07:52:00Z</dcterms:created>
  <dcterms:modified xsi:type="dcterms:W3CDTF">2017-05-11T06:55:00Z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TC010185541033</vt:lpwstr>
  </property>
</Properties>
</file>